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14940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90"/>
        <w:gridCol w:w="5310"/>
        <w:gridCol w:w="5040"/>
      </w:tblGrid>
      <w:tr w:rsidR="00307EC9" w:rsidRPr="00E809AB" w14:paraId="3818D482" w14:textId="77777777" w:rsidTr="0012093A">
        <w:trPr>
          <w:jc w:val="center"/>
        </w:trPr>
        <w:tc>
          <w:tcPr>
            <w:tcW w:w="4590" w:type="dxa"/>
            <w:tcMar>
              <w:right w:w="720" w:type="dxa"/>
            </w:tcMar>
          </w:tcPr>
          <w:p w14:paraId="11CA7F4F" w14:textId="77777777" w:rsidR="006750C6" w:rsidRPr="005F6079" w:rsidRDefault="006750C6" w:rsidP="007F25E3">
            <w:pPr>
              <w:pStyle w:val="Heading2"/>
              <w:spacing w:before="0" w:after="6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5F6079">
              <w:rPr>
                <w:rFonts w:ascii="Calibri" w:hAnsi="Calibri" w:cs="Calibri"/>
                <w:color w:val="auto"/>
                <w:sz w:val="28"/>
                <w:szCs w:val="28"/>
              </w:rPr>
              <w:t>NGC Gardening School</w:t>
            </w:r>
          </w:p>
          <w:p w14:paraId="55F0069F" w14:textId="3D6460B6" w:rsidR="00E809AB" w:rsidRPr="00CF29BF" w:rsidRDefault="00CF29BF" w:rsidP="00CF29BF">
            <w:pPr>
              <w:pStyle w:val="Heading2"/>
              <w:spacing w:before="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CF29BF">
              <w:rPr>
                <w:rFonts w:ascii="Calibri" w:hAnsi="Calibri" w:cs="Calibri"/>
                <w:b w:val="0"/>
                <w:sz w:val="28"/>
                <w:szCs w:val="28"/>
              </w:rPr>
              <w:t>Objectives</w:t>
            </w:r>
          </w:p>
          <w:p w14:paraId="4EDEF04C" w14:textId="5C0A58AA" w:rsidR="00CF29BF" w:rsidRPr="00CF29BF" w:rsidRDefault="00CF29BF" w:rsidP="006750C6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29BF">
              <w:rPr>
                <w:rFonts w:ascii="Calibri" w:hAnsi="Calibri" w:cs="Calibri"/>
                <w:sz w:val="20"/>
                <w:szCs w:val="20"/>
              </w:rPr>
              <w:t>All gardeners can become accomplished horticulturists. To assist its members in achieving this goal, National Garden Clubs, Inc. created the Gardening Schools. A school is a series of four courses designed to:</w:t>
            </w:r>
          </w:p>
          <w:p w14:paraId="13F85950" w14:textId="41734152" w:rsidR="00CF29BF" w:rsidRPr="00CF29BF" w:rsidRDefault="00CF29BF" w:rsidP="00CF29BF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29BF">
              <w:rPr>
                <w:rFonts w:ascii="Calibri" w:hAnsi="Calibri" w:cs="Calibri"/>
                <w:sz w:val="20"/>
                <w:szCs w:val="20"/>
              </w:rPr>
              <w:t>Stimulate interest in the growth of plant materials to their peak of perfection.</w:t>
            </w:r>
          </w:p>
          <w:p w14:paraId="7D9DBCF4" w14:textId="1479120C" w:rsidR="00CF29BF" w:rsidRPr="00CF29BF" w:rsidRDefault="00CF29BF" w:rsidP="00CF29BF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29BF">
              <w:rPr>
                <w:rFonts w:ascii="Calibri" w:hAnsi="Calibri" w:cs="Calibri"/>
                <w:sz w:val="20"/>
                <w:szCs w:val="20"/>
              </w:rPr>
              <w:t>Give the student an understanding of how and why a plant grows.</w:t>
            </w:r>
          </w:p>
          <w:p w14:paraId="03B61694" w14:textId="44A58D38" w:rsidR="00CF29BF" w:rsidRPr="00CF29BF" w:rsidRDefault="00CF29BF" w:rsidP="00CF29BF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29BF">
              <w:rPr>
                <w:rFonts w:ascii="Calibri" w:hAnsi="Calibri" w:cs="Calibri"/>
                <w:sz w:val="20"/>
                <w:szCs w:val="20"/>
              </w:rPr>
              <w:t>Teach soil structure and methods for making the soil more productive.</w:t>
            </w:r>
          </w:p>
          <w:p w14:paraId="1E276B59" w14:textId="47257176" w:rsidR="00CF29BF" w:rsidRPr="00CF29BF" w:rsidRDefault="00CF29BF" w:rsidP="00CF29BF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29BF">
              <w:rPr>
                <w:rFonts w:ascii="Calibri" w:hAnsi="Calibri" w:cs="Calibri"/>
                <w:sz w:val="20"/>
                <w:szCs w:val="20"/>
              </w:rPr>
              <w:t>Provide an understanding of plants’ reactions to certain weather conditions and how to modify these conditions to encourage optimal growth.</w:t>
            </w:r>
          </w:p>
          <w:p w14:paraId="41822448" w14:textId="4BFD1985" w:rsidR="00CF29BF" w:rsidRPr="00CF29BF" w:rsidRDefault="00CF29BF" w:rsidP="00CF29BF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29BF">
              <w:rPr>
                <w:rFonts w:ascii="Calibri" w:hAnsi="Calibri" w:cs="Calibri"/>
                <w:sz w:val="20"/>
                <w:szCs w:val="20"/>
              </w:rPr>
              <w:t>Provide an understanding of commercial and natural fungicides and pesticides, growth regulators, and other chemicals used in general horticultural procedures.</w:t>
            </w:r>
          </w:p>
          <w:p w14:paraId="47C8DF54" w14:textId="26465299" w:rsidR="00CF29BF" w:rsidRDefault="00CF29BF" w:rsidP="00CF29BF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Illustrate methods for rapid propagation.</w:t>
            </w:r>
          </w:p>
          <w:p w14:paraId="72DB6E6D" w14:textId="72A2ED34" w:rsidR="00CF29BF" w:rsidRDefault="00CF29BF" w:rsidP="00CF29BF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Offer plant identification instruction.</w:t>
            </w:r>
          </w:p>
          <w:p w14:paraId="6F72CD50" w14:textId="0037B1C1" w:rsidR="00CF29BF" w:rsidRDefault="00CF29BF" w:rsidP="00CF29BF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Explore growing techniques for garden plants, vegetables, fruits, houseplants, trees, shrubs, and specialized styles of gardening.</w:t>
            </w:r>
          </w:p>
          <w:p w14:paraId="44800564" w14:textId="72266CB6" w:rsidR="00CF29BF" w:rsidRPr="00CF29BF" w:rsidRDefault="00CF29BF" w:rsidP="006750C6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29BF">
              <w:rPr>
                <w:rFonts w:ascii="Calibri" w:hAnsi="Calibri" w:cs="Calibri"/>
                <w:sz w:val="20"/>
                <w:szCs w:val="20"/>
              </w:rPr>
              <w:t>Develop a respect for and appreciation of plants and their roles in our lives and activities.</w:t>
            </w:r>
          </w:p>
          <w:p w14:paraId="07764A6C" w14:textId="38A6818F" w:rsidR="006750C6" w:rsidRPr="005F6079" w:rsidRDefault="006750C6" w:rsidP="00D6004D">
            <w:pPr>
              <w:spacing w:after="120" w:line="240" w:lineRule="auto"/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0"/>
                <w:szCs w:val="20"/>
              </w:rPr>
            </w:pPr>
            <w:r w:rsidRPr="005F6079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0"/>
                <w:szCs w:val="20"/>
              </w:rPr>
              <w:t>Gardening Schools provide current information to those interested in horticulture and related topics. The curriculum has been developed by National Garden Clubs, Inc. (NGC), and customized by the course instructors.</w:t>
            </w:r>
          </w:p>
          <w:p w14:paraId="66C52828" w14:textId="196651B1" w:rsidR="006750C6" w:rsidRPr="005F6079" w:rsidRDefault="007F25E3" w:rsidP="00D6004D">
            <w:pPr>
              <w:spacing w:after="120" w:line="240" w:lineRule="auto"/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0"/>
                <w:szCs w:val="20"/>
              </w:rPr>
            </w:pPr>
            <w:r w:rsidRPr="005F6079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0"/>
                <w:szCs w:val="20"/>
              </w:rPr>
              <w:t>Classes are open to the public as well as garden club members. The program consists of a series of four t</w:t>
            </w:r>
            <w:r w:rsidR="007A3B8B" w:rsidRPr="005F6079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0"/>
                <w:szCs w:val="20"/>
              </w:rPr>
              <w:t>wo</w:t>
            </w:r>
            <w:r w:rsidRPr="005F6079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0"/>
                <w:szCs w:val="20"/>
              </w:rPr>
              <w:t>-day courses</w:t>
            </w:r>
            <w:r w:rsidR="00D6004D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0"/>
                <w:szCs w:val="20"/>
              </w:rPr>
              <w:t>.</w:t>
            </w:r>
          </w:p>
          <w:p w14:paraId="3D0B8F84" w14:textId="7F6A6319" w:rsidR="00307EC9" w:rsidRPr="00E809AB" w:rsidRDefault="007F25E3" w:rsidP="00CF29BF">
            <w:pPr>
              <w:spacing w:after="0" w:line="240" w:lineRule="auto"/>
              <w:rPr>
                <w:rFonts w:ascii="Calibri" w:hAnsi="Calibri" w:cs="Calibri"/>
              </w:rPr>
            </w:pPr>
            <w:r w:rsidRPr="005F6079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0"/>
                <w:szCs w:val="20"/>
              </w:rPr>
              <w:t>Garden club members who complete the series of four courses (with testing) are awarded the designation of Gardening Consultant.</w:t>
            </w:r>
          </w:p>
        </w:tc>
        <w:tc>
          <w:tcPr>
            <w:tcW w:w="5310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70"/>
            </w:tblGrid>
            <w:tr w:rsidR="00307EC9" w:rsidRPr="00E809AB" w14:paraId="554AE90C" w14:textId="77777777" w:rsidTr="005C2934">
              <w:trPr>
                <w:trHeight w:hRule="exact" w:val="10890"/>
              </w:trPr>
              <w:tc>
                <w:tcPr>
                  <w:tcW w:w="5000" w:type="pct"/>
                </w:tcPr>
                <w:p w14:paraId="53DFEA07" w14:textId="77777777" w:rsidR="00B43BD8" w:rsidRPr="005F6079" w:rsidRDefault="00B43BD8" w:rsidP="00B43BD8">
                  <w:pPr>
                    <w:pStyle w:val="Heading2"/>
                    <w:spacing w:before="0" w:after="60"/>
                    <w:rPr>
                      <w:rFonts w:ascii="Calibri" w:hAnsi="Calibri" w:cs="Calibri"/>
                      <w:color w:val="auto"/>
                      <w:sz w:val="28"/>
                      <w:szCs w:val="28"/>
                    </w:rPr>
                  </w:pPr>
                  <w:r w:rsidRPr="005F6079">
                    <w:rPr>
                      <w:rFonts w:ascii="Calibri" w:hAnsi="Calibri" w:cs="Calibri"/>
                      <w:color w:val="auto"/>
                      <w:sz w:val="28"/>
                      <w:szCs w:val="28"/>
                    </w:rPr>
                    <w:t>NGC Gardening School</w:t>
                  </w:r>
                </w:p>
                <w:p w14:paraId="576E29A6" w14:textId="77777777" w:rsidR="00F14CAA" w:rsidRDefault="00F14CAA" w:rsidP="00E151B1">
                  <w:pPr>
                    <w:spacing w:line="240" w:lineRule="auto"/>
                    <w:rPr>
                      <w:rFonts w:ascii="Calibri" w:hAnsi="Calibri" w:cs="Calibri"/>
                    </w:rPr>
                  </w:pPr>
                </w:p>
                <w:p w14:paraId="5EAF8216" w14:textId="4299557A" w:rsidR="00F14CAA" w:rsidRPr="00594BFC" w:rsidRDefault="00F14CAA" w:rsidP="00F14CAA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594BF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Directions to Light of Christ Lutheran Church</w:t>
                  </w:r>
                </w:p>
                <w:p w14:paraId="0E1E7D6E" w14:textId="77777777" w:rsidR="00F14CAA" w:rsidRPr="00F14CAA" w:rsidRDefault="00F14CAA" w:rsidP="00F14CAA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F14CAA">
                    <w:rPr>
                      <w:rFonts w:ascii="Calibri" w:hAnsi="Calibri" w:cs="Calibri"/>
                    </w:rPr>
                    <w:t>2400 SW 344th St.</w:t>
                  </w:r>
                </w:p>
                <w:p w14:paraId="42BEACF8" w14:textId="4DA0EA7D" w:rsidR="00F14CAA" w:rsidRDefault="00F14CAA" w:rsidP="00F14CAA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F14CAA">
                    <w:rPr>
                      <w:rFonts w:ascii="Calibri" w:hAnsi="Calibri" w:cs="Calibri"/>
                    </w:rPr>
                    <w:t>Federal Way, WA 98023</w:t>
                  </w:r>
                </w:p>
                <w:p w14:paraId="315093BB" w14:textId="3F7B67F2" w:rsidR="00F14CAA" w:rsidRPr="00F14CAA" w:rsidRDefault="00F14CAA" w:rsidP="00F14CAA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From north of Federal Way:</w:t>
                  </w:r>
                </w:p>
                <w:p w14:paraId="4868DD43" w14:textId="77777777" w:rsidR="00F14CAA" w:rsidRPr="00F14CAA" w:rsidRDefault="00F14CAA" w:rsidP="00F14CAA">
                  <w:pPr>
                    <w:pStyle w:val="ListParagraph"/>
                    <w:numPr>
                      <w:ilvl w:val="0"/>
                      <w:numId w:val="19"/>
                    </w:numPr>
                    <w:spacing w:line="240" w:lineRule="auto"/>
                    <w:rPr>
                      <w:rFonts w:ascii="Calibri" w:hAnsi="Calibri" w:cs="Calibri"/>
                    </w:rPr>
                  </w:pPr>
                  <w:r w:rsidRPr="00F14CAA">
                    <w:rPr>
                      <w:rFonts w:ascii="Calibri" w:hAnsi="Calibri" w:cs="Calibri"/>
                    </w:rPr>
                    <w:t xml:space="preserve">From I5, take exit 143 and merge onto </w:t>
                  </w:r>
                  <w:r w:rsidRPr="00F14CAA">
                    <w:rPr>
                      <w:rFonts w:ascii="Calibri" w:hAnsi="Calibri" w:cs="Calibri"/>
                    </w:rPr>
                    <w:br/>
                    <w:t>S. 320</w:t>
                  </w:r>
                  <w:r w:rsidRPr="00F14CAA">
                    <w:rPr>
                      <w:rFonts w:ascii="Calibri" w:hAnsi="Calibri" w:cs="Calibri"/>
                      <w:vertAlign w:val="superscript"/>
                    </w:rPr>
                    <w:t>th</w:t>
                  </w:r>
                  <w:r w:rsidRPr="00F14CAA">
                    <w:rPr>
                      <w:rFonts w:ascii="Calibri" w:hAnsi="Calibri" w:cs="Calibri"/>
                    </w:rPr>
                    <w:t xml:space="preserve"> St., heading west.</w:t>
                  </w:r>
                </w:p>
                <w:p w14:paraId="37E58612" w14:textId="77777777" w:rsidR="00F14CAA" w:rsidRPr="00F14CAA" w:rsidRDefault="00F14CAA" w:rsidP="00F14CAA">
                  <w:pPr>
                    <w:pStyle w:val="ListParagraph"/>
                    <w:numPr>
                      <w:ilvl w:val="0"/>
                      <w:numId w:val="19"/>
                    </w:numPr>
                    <w:spacing w:line="240" w:lineRule="auto"/>
                    <w:rPr>
                      <w:rFonts w:ascii="Calibri" w:hAnsi="Calibri" w:cs="Calibri"/>
                    </w:rPr>
                  </w:pPr>
                  <w:r w:rsidRPr="00F14CAA">
                    <w:rPr>
                      <w:rFonts w:ascii="Calibri" w:hAnsi="Calibri" w:cs="Calibri"/>
                    </w:rPr>
                    <w:t>Turn left onto 21</w:t>
                  </w:r>
                  <w:r w:rsidRPr="00F14CAA">
                    <w:rPr>
                      <w:rFonts w:ascii="Calibri" w:hAnsi="Calibri" w:cs="Calibri"/>
                      <w:vertAlign w:val="superscript"/>
                    </w:rPr>
                    <w:t>st</w:t>
                  </w:r>
                  <w:r w:rsidRPr="00F14CAA">
                    <w:rPr>
                      <w:rFonts w:ascii="Calibri" w:hAnsi="Calibri" w:cs="Calibri"/>
                    </w:rPr>
                    <w:t xml:space="preserve"> Ave SW</w:t>
                  </w:r>
                </w:p>
                <w:p w14:paraId="48DA9BE4" w14:textId="77777777" w:rsidR="00F14CAA" w:rsidRDefault="00F14CAA" w:rsidP="00F14CAA">
                  <w:pPr>
                    <w:pStyle w:val="ListParagraph"/>
                    <w:numPr>
                      <w:ilvl w:val="0"/>
                      <w:numId w:val="19"/>
                    </w:numPr>
                    <w:spacing w:line="240" w:lineRule="auto"/>
                    <w:rPr>
                      <w:rFonts w:ascii="Calibri" w:hAnsi="Calibri" w:cs="Calibri"/>
                    </w:rPr>
                  </w:pPr>
                  <w:r w:rsidRPr="00F14CAA">
                    <w:rPr>
                      <w:rFonts w:ascii="Calibri" w:hAnsi="Calibri" w:cs="Calibri"/>
                    </w:rPr>
                    <w:t>Turn right onto SW 344</w:t>
                  </w:r>
                  <w:r w:rsidRPr="00F14CAA">
                    <w:rPr>
                      <w:rFonts w:ascii="Calibri" w:hAnsi="Calibri" w:cs="Calibri"/>
                      <w:vertAlign w:val="superscript"/>
                    </w:rPr>
                    <w:t>th</w:t>
                  </w:r>
                  <w:r w:rsidRPr="00F14CAA">
                    <w:rPr>
                      <w:rFonts w:ascii="Calibri" w:hAnsi="Calibri" w:cs="Calibri"/>
                    </w:rPr>
                    <w:t xml:space="preserve"> St.</w:t>
                  </w:r>
                </w:p>
                <w:p w14:paraId="5346FED8" w14:textId="77777777" w:rsidR="00D61337" w:rsidRDefault="00D61337" w:rsidP="00D61337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From south of Federal Way:</w:t>
                  </w:r>
                </w:p>
                <w:p w14:paraId="527C1433" w14:textId="77777777" w:rsidR="00D61337" w:rsidRDefault="00D61337" w:rsidP="00D61337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From I5, take exit 142B to merge onto WA18 West toward S. 348</w:t>
                  </w:r>
                  <w:r w:rsidRPr="00D61337">
                    <w:rPr>
                      <w:rFonts w:ascii="Calibri" w:hAnsi="Calibri" w:cs="Calibri"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</w:rPr>
                    <w:t xml:space="preserve"> St.</w:t>
                  </w:r>
                </w:p>
                <w:p w14:paraId="3F028D44" w14:textId="77777777" w:rsidR="00D61337" w:rsidRDefault="00D61337" w:rsidP="00D61337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Continue onto S. 348</w:t>
                  </w:r>
                  <w:r w:rsidRPr="00D61337">
                    <w:rPr>
                      <w:rFonts w:ascii="Calibri" w:hAnsi="Calibri" w:cs="Calibri"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</w:rPr>
                    <w:t xml:space="preserve"> St.</w:t>
                  </w:r>
                </w:p>
                <w:p w14:paraId="760493A4" w14:textId="77777777" w:rsidR="00D61337" w:rsidRDefault="00D61337" w:rsidP="00D61337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Continue onto SW Campus Dr.</w:t>
                  </w:r>
                </w:p>
                <w:p w14:paraId="4E038D12" w14:textId="77777777" w:rsidR="00D61337" w:rsidRDefault="00D61337" w:rsidP="00D61337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Turn left onto 21</w:t>
                  </w:r>
                  <w:r w:rsidRPr="00D61337">
                    <w:rPr>
                      <w:rFonts w:ascii="Calibri" w:hAnsi="Calibri" w:cs="Calibri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</w:rPr>
                    <w:t xml:space="preserve"> Ave SW</w:t>
                  </w:r>
                </w:p>
                <w:p w14:paraId="6C7C101F" w14:textId="77777777" w:rsidR="00D61337" w:rsidRDefault="00D61337" w:rsidP="00D61337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Calibri" w:hAnsi="Calibri" w:cs="Calibri"/>
                    </w:rPr>
                  </w:pPr>
                  <w:r w:rsidRPr="00F14CAA">
                    <w:rPr>
                      <w:rFonts w:ascii="Calibri" w:hAnsi="Calibri" w:cs="Calibri"/>
                    </w:rPr>
                    <w:t>Turn right onto SW 344</w:t>
                  </w:r>
                  <w:r w:rsidRPr="00F14CAA">
                    <w:rPr>
                      <w:rFonts w:ascii="Calibri" w:hAnsi="Calibri" w:cs="Calibri"/>
                      <w:vertAlign w:val="superscript"/>
                    </w:rPr>
                    <w:t>th</w:t>
                  </w:r>
                  <w:r w:rsidRPr="00F14CAA">
                    <w:rPr>
                      <w:rFonts w:ascii="Calibri" w:hAnsi="Calibri" w:cs="Calibri"/>
                    </w:rPr>
                    <w:t xml:space="preserve"> St.</w:t>
                  </w:r>
                </w:p>
                <w:p w14:paraId="5084BD36" w14:textId="63AD401E" w:rsidR="00F2114E" w:rsidRDefault="00F2114E" w:rsidP="00F2114E">
                  <w:pPr>
                    <w:spacing w:line="240" w:lineRule="auto"/>
                    <w:rPr>
                      <w:rFonts w:ascii="Calibri" w:hAnsi="Calibri" w:cs="Calibri"/>
                    </w:rPr>
                  </w:pPr>
                </w:p>
                <w:p w14:paraId="0881B12B" w14:textId="4ACB1436" w:rsidR="00F2114E" w:rsidRPr="00594BFC" w:rsidRDefault="00F2114E" w:rsidP="00F2114E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594BF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Lodging</w:t>
                  </w:r>
                </w:p>
                <w:p w14:paraId="23789307" w14:textId="6009A33E" w:rsidR="00F2114E" w:rsidRDefault="00594BFC" w:rsidP="00F2114E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Here are a few</w:t>
                  </w:r>
                  <w:r w:rsidR="00F2114E">
                    <w:rPr>
                      <w:rFonts w:ascii="Calibri" w:hAnsi="Calibri" w:cs="Calibri"/>
                    </w:rPr>
                    <w:t xml:space="preserve"> hotels in Federal Way</w:t>
                  </w:r>
                  <w:r>
                    <w:rPr>
                      <w:rFonts w:ascii="Calibri" w:hAnsi="Calibri" w:cs="Calibri"/>
                    </w:rPr>
                    <w:t>:</w:t>
                  </w:r>
                </w:p>
                <w:p w14:paraId="742F1266" w14:textId="37FE68F2" w:rsidR="00594BFC" w:rsidRDefault="00594BFC" w:rsidP="00F2114E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Clarion Hotel Seattle Federal Way</w:t>
                  </w:r>
                  <w:r>
                    <w:rPr>
                      <w:rFonts w:ascii="Calibri" w:hAnsi="Calibri" w:cs="Calibri"/>
                    </w:rPr>
                    <w:br/>
                    <w:t>855-516-1090</w:t>
                  </w:r>
                </w:p>
                <w:p w14:paraId="360CE8E7" w14:textId="1625AF69" w:rsidR="00594BFC" w:rsidRDefault="00594BFC" w:rsidP="00F2114E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Comfort Inn Federal Way</w:t>
                  </w:r>
                  <w:r>
                    <w:rPr>
                      <w:rFonts w:ascii="Calibri" w:hAnsi="Calibri" w:cs="Calibri"/>
                    </w:rPr>
                    <w:br/>
                    <w:t>253-529-0101</w:t>
                  </w:r>
                </w:p>
                <w:p w14:paraId="26421E45" w14:textId="70983FD5" w:rsidR="00594BFC" w:rsidRDefault="00594BFC" w:rsidP="00F2114E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Courtyard by Marriott Seattle Federal Way</w:t>
                  </w:r>
                  <w:r>
                    <w:rPr>
                      <w:rFonts w:ascii="Calibri" w:hAnsi="Calibri" w:cs="Calibri"/>
                    </w:rPr>
                    <w:br/>
                    <w:t>253-529-0200</w:t>
                  </w:r>
                </w:p>
                <w:p w14:paraId="1BD5C9DD" w14:textId="5636AECA" w:rsidR="00594BFC" w:rsidRDefault="00594BFC" w:rsidP="00F2114E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Hampton Inn &amp; Suites Federal Way</w:t>
                  </w:r>
                  <w:r>
                    <w:rPr>
                      <w:rFonts w:ascii="Calibri" w:hAnsi="Calibri" w:cs="Calibri"/>
                    </w:rPr>
                    <w:br/>
                    <w:t>253-946-7000</w:t>
                  </w:r>
                </w:p>
                <w:p w14:paraId="0ADC5573" w14:textId="5B691E55" w:rsidR="00594BFC" w:rsidRDefault="00594BFC" w:rsidP="00F2114E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Quality Inn &amp; Suites Federal way</w:t>
                  </w:r>
                  <w:r>
                    <w:rPr>
                      <w:rFonts w:ascii="Calibri" w:hAnsi="Calibri" w:cs="Calibri"/>
                    </w:rPr>
                    <w:br/>
                    <w:t>253-835-4141</w:t>
                  </w:r>
                </w:p>
                <w:p w14:paraId="3DD2A684" w14:textId="0A02AB76" w:rsidR="00F2114E" w:rsidRPr="00F2114E" w:rsidRDefault="00F2114E" w:rsidP="00F2114E">
                  <w:pPr>
                    <w:spacing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E12B30D" w14:textId="77777777" w:rsidR="00307EC9" w:rsidRPr="00E809AB" w:rsidRDefault="00307EC9" w:rsidP="00E151B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tcMar>
              <w:left w:w="720" w:type="dxa"/>
            </w:tcMar>
          </w:tcPr>
          <w:p w14:paraId="13DD5BF7" w14:textId="77777777" w:rsidR="00063636" w:rsidRPr="005F6079" w:rsidRDefault="00063636" w:rsidP="00E151B1">
            <w:pPr>
              <w:spacing w:after="120" w:line="240" w:lineRule="auto"/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28"/>
                <w:szCs w:val="28"/>
              </w:rPr>
            </w:pPr>
            <w:r w:rsidRPr="005F6079"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28"/>
                <w:szCs w:val="28"/>
              </w:rPr>
              <w:t>National Garden Clubs, Inc.</w:t>
            </w:r>
          </w:p>
          <w:p w14:paraId="0D4C6F6F" w14:textId="77777777" w:rsidR="00063636" w:rsidRPr="005F6079" w:rsidRDefault="00063636" w:rsidP="00E151B1">
            <w:pPr>
              <w:spacing w:after="120" w:line="240" w:lineRule="auto"/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52"/>
                <w:szCs w:val="52"/>
              </w:rPr>
            </w:pPr>
            <w:r w:rsidRPr="005F6079"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52"/>
                <w:szCs w:val="52"/>
              </w:rPr>
              <w:t>Gardening School</w:t>
            </w:r>
          </w:p>
          <w:p w14:paraId="4D959CB8" w14:textId="4403E56D" w:rsidR="00063636" w:rsidRPr="005F6079" w:rsidRDefault="00E86F97" w:rsidP="00E151B1">
            <w:pPr>
              <w:spacing w:line="240" w:lineRule="auto"/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40"/>
                <w:szCs w:val="40"/>
              </w:rPr>
            </w:pPr>
            <w:r w:rsidRPr="005F6079">
              <w:rPr>
                <w:rFonts w:ascii="Calibri" w:hAnsi="Calibri" w:cs="Calibri"/>
                <w:noProof/>
                <w:color w:val="auto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EBDE7E3" wp14:editId="7DED8FB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366395</wp:posOffset>
                  </wp:positionV>
                  <wp:extent cx="1664970" cy="1664970"/>
                  <wp:effectExtent l="0" t="0" r="0" b="0"/>
                  <wp:wrapNone/>
                  <wp:docPr id="1" name="Picture 17" descr="Macintosh HD:Users:nancyhargroves:Desktop:ngc-logo-badge-print-rgb-433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7" descr="Macintosh HD:Users:nancyhargroves:Desktop:ngc-logo-badge-print-rgb-433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636" w:rsidRPr="005F6079"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40"/>
                <w:szCs w:val="40"/>
              </w:rPr>
              <w:t xml:space="preserve">Series </w:t>
            </w:r>
            <w:r w:rsidR="000E5DDC"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40"/>
                <w:szCs w:val="40"/>
              </w:rPr>
              <w:t>12</w:t>
            </w:r>
            <w:r w:rsidR="00063636" w:rsidRPr="005F6079"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40"/>
                <w:szCs w:val="40"/>
              </w:rPr>
              <w:t xml:space="preserve">, Course </w:t>
            </w:r>
            <w:r w:rsidR="001B5814"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40"/>
                <w:szCs w:val="40"/>
              </w:rPr>
              <w:t>3</w:t>
            </w:r>
          </w:p>
          <w:p w14:paraId="599E566A" w14:textId="67B04350" w:rsidR="00063636" w:rsidRPr="005F6079" w:rsidRDefault="00063636" w:rsidP="00E151B1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  <w:p w14:paraId="243985E7" w14:textId="77777777" w:rsidR="00063636" w:rsidRPr="005F6079" w:rsidRDefault="00063636" w:rsidP="00E151B1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  <w:p w14:paraId="29AED4B0" w14:textId="77777777" w:rsidR="00063636" w:rsidRPr="005F6079" w:rsidRDefault="00063636" w:rsidP="00E151B1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  <w:p w14:paraId="3E5C0A02" w14:textId="77777777" w:rsidR="00063636" w:rsidRPr="005F6079" w:rsidRDefault="00063636" w:rsidP="00E151B1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  <w:p w14:paraId="406D08C8" w14:textId="77777777" w:rsidR="00063636" w:rsidRPr="005F6079" w:rsidRDefault="00063636" w:rsidP="00E151B1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  <w:p w14:paraId="6123EE65" w14:textId="77777777" w:rsidR="00063636" w:rsidRPr="005F6079" w:rsidRDefault="00063636" w:rsidP="00E86F97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  <w:p w14:paraId="77C2C7BB" w14:textId="1C796192" w:rsidR="00063636" w:rsidRPr="005172AA" w:rsidRDefault="001B5814" w:rsidP="00E86F97">
            <w:pPr>
              <w:spacing w:line="240" w:lineRule="auto"/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32"/>
                <w:szCs w:val="32"/>
              </w:rPr>
              <w:t>April 13-14</w:t>
            </w:r>
            <w:r w:rsidR="00063636" w:rsidRPr="005172AA"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32"/>
                <w:szCs w:val="32"/>
              </w:rPr>
              <w:t>, 20</w:t>
            </w:r>
            <w:r>
              <w:rPr>
                <w:rStyle w:val="PlaceholderText"/>
                <w:rFonts w:ascii="Calibri" w:eastAsiaTheme="majorEastAsia" w:hAnsi="Calibri" w:cs="Calibri"/>
                <w:b/>
                <w:bCs/>
                <w:color w:val="auto"/>
                <w:sz w:val="32"/>
                <w:szCs w:val="32"/>
              </w:rPr>
              <w:t>20</w:t>
            </w:r>
          </w:p>
          <w:p w14:paraId="03B1BFA6" w14:textId="7DBDEE93" w:rsidR="00063636" w:rsidRPr="005F6079" w:rsidRDefault="0012093A" w:rsidP="0012093A">
            <w:pPr>
              <w:spacing w:after="0" w:line="240" w:lineRule="auto"/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8"/>
                <w:szCs w:val="28"/>
              </w:rPr>
            </w:pPr>
            <w:r w:rsidRPr="005F6079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8"/>
                <w:szCs w:val="28"/>
              </w:rPr>
              <w:t>Light of Christ Lutheran Church</w:t>
            </w:r>
          </w:p>
          <w:p w14:paraId="78CDD83D" w14:textId="77777777" w:rsidR="0012093A" w:rsidRPr="005F6079" w:rsidRDefault="0012093A" w:rsidP="0012093A">
            <w:pPr>
              <w:spacing w:after="0" w:line="240" w:lineRule="auto"/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8"/>
                <w:szCs w:val="28"/>
              </w:rPr>
            </w:pPr>
            <w:r w:rsidRPr="005F6079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8"/>
                <w:szCs w:val="28"/>
              </w:rPr>
              <w:t>2400 SW 344th St.</w:t>
            </w:r>
          </w:p>
          <w:p w14:paraId="67572586" w14:textId="167C2B71" w:rsidR="0012093A" w:rsidRPr="005F6079" w:rsidRDefault="0012093A" w:rsidP="00E86F97">
            <w:pPr>
              <w:spacing w:after="240" w:line="240" w:lineRule="auto"/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8"/>
                <w:szCs w:val="28"/>
              </w:rPr>
            </w:pPr>
            <w:r w:rsidRPr="005F6079">
              <w:rPr>
                <w:rStyle w:val="PlaceholderText"/>
                <w:rFonts w:ascii="Calibri" w:eastAsiaTheme="majorEastAsia" w:hAnsi="Calibri" w:cs="Calibri"/>
                <w:bCs/>
                <w:color w:val="auto"/>
                <w:sz w:val="28"/>
                <w:szCs w:val="28"/>
              </w:rPr>
              <w:t>Federal Way, WA 98023</w:t>
            </w:r>
          </w:p>
          <w:p w14:paraId="79331C9A" w14:textId="77777777" w:rsidR="000E5DDC" w:rsidRDefault="000E5DDC" w:rsidP="00E86F97">
            <w:pPr>
              <w:spacing w:after="0" w:line="240" w:lineRule="auto"/>
              <w:rPr>
                <w:rFonts w:ascii="Calibri" w:hAnsi="Calibri" w:cs="Calibri"/>
                <w:color w:val="auto"/>
                <w:sz w:val="26"/>
                <w:szCs w:val="26"/>
              </w:rPr>
            </w:pPr>
          </w:p>
          <w:p w14:paraId="125A5009" w14:textId="527BFA03" w:rsidR="00957E9C" w:rsidRPr="000E5DDC" w:rsidRDefault="00F2114E" w:rsidP="00E86F97">
            <w:pPr>
              <w:spacing w:after="0" w:line="240" w:lineRule="auto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0E5DDC">
              <w:rPr>
                <w:rFonts w:ascii="Calibri" w:hAnsi="Calibri" w:cs="Calibri"/>
                <w:color w:val="auto"/>
                <w:sz w:val="26"/>
                <w:szCs w:val="26"/>
              </w:rPr>
              <w:t>Present</w:t>
            </w:r>
            <w:r w:rsidR="00957E9C" w:rsidRPr="000E5DDC">
              <w:rPr>
                <w:rFonts w:ascii="Calibri" w:hAnsi="Calibri" w:cs="Calibri"/>
                <w:color w:val="auto"/>
                <w:sz w:val="26"/>
                <w:szCs w:val="26"/>
              </w:rPr>
              <w:t xml:space="preserve">ed by </w:t>
            </w:r>
            <w:r w:rsidR="00E86F97" w:rsidRPr="000E5DDC">
              <w:rPr>
                <w:rFonts w:ascii="Calibri" w:hAnsi="Calibri" w:cs="Calibri"/>
                <w:color w:val="auto"/>
                <w:sz w:val="26"/>
                <w:szCs w:val="26"/>
              </w:rPr>
              <w:t>Marine Hills Garden Club</w:t>
            </w:r>
          </w:p>
          <w:p w14:paraId="0877C3B6" w14:textId="31A78CDE" w:rsidR="00957E9C" w:rsidRPr="005F6079" w:rsidRDefault="00E86F97" w:rsidP="00E86F97">
            <w:pPr>
              <w:spacing w:after="120" w:line="240" w:lineRule="auto"/>
              <w:rPr>
                <w:rFonts w:ascii="Calibri" w:hAnsi="Calibri" w:cs="Calibri"/>
                <w:color w:val="auto"/>
              </w:rPr>
            </w:pPr>
            <w:r w:rsidRPr="005F6079">
              <w:rPr>
                <w:rFonts w:ascii="Calibri" w:hAnsi="Calibri" w:cs="Calibri"/>
                <w:noProof/>
                <w:color w:val="auto"/>
              </w:rPr>
              <w:drawing>
                <wp:inline distT="0" distB="0" distL="0" distR="0" wp14:anchorId="03D3E5A9" wp14:editId="5B0BB157">
                  <wp:extent cx="2861453" cy="1398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ine Hills Garden Club 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099" cy="140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C33DC" w14:textId="2F34679D" w:rsidR="00957E9C" w:rsidRPr="005F6079" w:rsidRDefault="00957E9C" w:rsidP="00E151B1">
            <w:pPr>
              <w:spacing w:after="0" w:line="240" w:lineRule="auto"/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</w:pPr>
            <w:r w:rsidRPr="005F6079"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  <w:t>Affiliated with:</w:t>
            </w:r>
          </w:p>
          <w:p w14:paraId="24F1C8E2" w14:textId="36AE73A9" w:rsidR="00957E9C" w:rsidRPr="005F6079" w:rsidRDefault="00957E9C" w:rsidP="00E151B1">
            <w:pPr>
              <w:spacing w:after="0" w:line="240" w:lineRule="auto"/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</w:pPr>
            <w:r w:rsidRPr="005F6079"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  <w:t>Chinook District of Garden Clubs</w:t>
            </w:r>
          </w:p>
          <w:p w14:paraId="0F05EBF2" w14:textId="01B66278" w:rsidR="00957E9C" w:rsidRPr="005F6079" w:rsidRDefault="00957E9C" w:rsidP="00E151B1">
            <w:pPr>
              <w:spacing w:after="0" w:line="240" w:lineRule="auto"/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</w:pPr>
            <w:r w:rsidRPr="005F6079"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  <w:t>Washington State Federation of Garden Clubs</w:t>
            </w:r>
          </w:p>
          <w:p w14:paraId="4CEC4C71" w14:textId="1B154D34" w:rsidR="006940B8" w:rsidRPr="005F6079" w:rsidRDefault="006940B8" w:rsidP="00E151B1">
            <w:pPr>
              <w:spacing w:after="0" w:line="240" w:lineRule="auto"/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</w:pPr>
            <w:r w:rsidRPr="005F6079"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  <w:t>Pacific Region Garden Clubs</w:t>
            </w:r>
          </w:p>
          <w:p w14:paraId="22FBFCAA" w14:textId="70ADA1FF" w:rsidR="00957E9C" w:rsidRPr="005F6079" w:rsidRDefault="00957E9C" w:rsidP="00E151B1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5F6079"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  <w:t>National Garden Clubs, Inc.</w:t>
            </w:r>
            <w:r w:rsidR="00E809AB" w:rsidRPr="005F6079">
              <w:rPr>
                <w:rStyle w:val="PlaceholderText"/>
                <w:rFonts w:asciiTheme="majorHAnsi" w:eastAsiaTheme="majorEastAsia" w:hAnsiTheme="majorHAnsi" w:cstheme="majorHAnsi"/>
                <w:bCs/>
                <w:color w:val="auto"/>
              </w:rPr>
              <w:t xml:space="preserve"> (NGC)</w:t>
            </w:r>
          </w:p>
        </w:tc>
      </w:tr>
      <w:tr w:rsidR="008D4CAD" w:rsidRPr="00E809AB" w14:paraId="23D3E231" w14:textId="77777777" w:rsidTr="0012093A">
        <w:trPr>
          <w:trHeight w:val="10602"/>
          <w:jc w:val="center"/>
        </w:trPr>
        <w:tc>
          <w:tcPr>
            <w:tcW w:w="4590" w:type="dxa"/>
            <w:tcMar>
              <w:right w:w="720" w:type="dxa"/>
            </w:tcMar>
          </w:tcPr>
          <w:p w14:paraId="79251468" w14:textId="77777777" w:rsidR="008D4CAD" w:rsidRPr="005F6079" w:rsidRDefault="008D4CAD" w:rsidP="008D4CAD">
            <w:pPr>
              <w:pStyle w:val="Heading2"/>
              <w:spacing w:before="0" w:after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5F6079">
              <w:rPr>
                <w:rFonts w:ascii="Calibri" w:hAnsi="Calibri" w:cs="Calibri"/>
                <w:color w:val="auto"/>
                <w:sz w:val="28"/>
                <w:szCs w:val="28"/>
              </w:rPr>
              <w:lastRenderedPageBreak/>
              <w:t>NGC Gardening School</w:t>
            </w:r>
          </w:p>
          <w:p w14:paraId="2B9D5565" w14:textId="7790968E" w:rsidR="008D4CAD" w:rsidRPr="00E809AB" w:rsidRDefault="008D4CAD" w:rsidP="008D4CAD">
            <w:pPr>
              <w:pStyle w:val="Heading2"/>
              <w:spacing w:before="0" w:after="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F6079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 xml:space="preserve">Course </w:t>
            </w:r>
            <w:r w:rsidR="0039711C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3</w:t>
            </w:r>
            <w:r w:rsidRPr="005F6079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 xml:space="preserve"> Registration </w:t>
            </w:r>
            <w:r w:rsidRPr="00E809AB">
              <w:rPr>
                <w:rFonts w:ascii="Calibri" w:hAnsi="Calibri" w:cs="Calibri"/>
                <w:b w:val="0"/>
                <w:sz w:val="28"/>
                <w:szCs w:val="28"/>
              </w:rPr>
              <w:t>Form</w:t>
            </w:r>
          </w:p>
          <w:p w14:paraId="435703A9" w14:textId="0E4CB9B2" w:rsidR="008D4CAD" w:rsidRPr="00E809AB" w:rsidRDefault="00E64A85" w:rsidP="008D4CAD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April 13-14, 2020</w:t>
            </w:r>
          </w:p>
          <w:p w14:paraId="714940CF" w14:textId="7966EA1C" w:rsidR="008D4CAD" w:rsidRPr="00F655BF" w:rsidRDefault="008D4CAD" w:rsidP="008D4CAD">
            <w:pPr>
              <w:spacing w:after="120" w:line="240" w:lineRule="auto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F655BF">
              <w:rPr>
                <w:rFonts w:ascii="Calibri" w:hAnsi="Calibri" w:cs="Calibri"/>
                <w:color w:val="auto"/>
                <w:sz w:val="24"/>
                <w:szCs w:val="24"/>
              </w:rPr>
              <w:t>Name</w:t>
            </w:r>
            <w:r w:rsidRPr="00F655BF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: __________________________</w:t>
            </w:r>
          </w:p>
          <w:p w14:paraId="0ADF11BE" w14:textId="264AD900" w:rsidR="008D4CAD" w:rsidRPr="00F655BF" w:rsidRDefault="008D4CAD" w:rsidP="008D4CAD">
            <w:pPr>
              <w:spacing w:after="120" w:line="240" w:lineRule="auto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F655BF">
              <w:rPr>
                <w:rFonts w:ascii="Calibri" w:hAnsi="Calibri" w:cs="Calibri"/>
                <w:color w:val="auto"/>
                <w:sz w:val="24"/>
                <w:szCs w:val="24"/>
              </w:rPr>
              <w:t>Address</w:t>
            </w:r>
            <w:r w:rsidRPr="00F655BF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: ________________________</w:t>
            </w:r>
          </w:p>
          <w:p w14:paraId="6E975CB3" w14:textId="70E73B3F" w:rsidR="008D4CAD" w:rsidRPr="00F655BF" w:rsidRDefault="008D4CAD" w:rsidP="008D4CAD">
            <w:pPr>
              <w:spacing w:after="120" w:line="240" w:lineRule="auto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F655BF">
              <w:rPr>
                <w:rFonts w:ascii="Calibri" w:hAnsi="Calibri" w:cs="Calibri"/>
                <w:color w:val="auto"/>
                <w:sz w:val="24"/>
                <w:szCs w:val="24"/>
              </w:rPr>
              <w:t>City, State</w:t>
            </w:r>
            <w:r w:rsidRPr="00F655BF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: _______________________</w:t>
            </w:r>
          </w:p>
          <w:p w14:paraId="5D0DE0C5" w14:textId="021983C3" w:rsidR="008D4CAD" w:rsidRPr="00F655BF" w:rsidRDefault="008D4CAD" w:rsidP="008D4CAD">
            <w:pPr>
              <w:spacing w:after="120" w:line="240" w:lineRule="auto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F655BF">
              <w:rPr>
                <w:rFonts w:ascii="Calibri" w:hAnsi="Calibri" w:cs="Calibri"/>
                <w:color w:val="auto"/>
                <w:sz w:val="24"/>
                <w:szCs w:val="24"/>
              </w:rPr>
              <w:t>Zip+4</w:t>
            </w:r>
            <w:r w:rsidRPr="00F655BF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: __________________________</w:t>
            </w:r>
          </w:p>
          <w:p w14:paraId="5A1F8B4F" w14:textId="43D9DD51" w:rsidR="008D4CAD" w:rsidRPr="00F655BF" w:rsidRDefault="008D4CAD" w:rsidP="008D4CAD">
            <w:pPr>
              <w:spacing w:after="120" w:line="240" w:lineRule="auto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F655BF">
              <w:rPr>
                <w:rFonts w:ascii="Calibri" w:hAnsi="Calibri" w:cs="Calibri"/>
                <w:color w:val="auto"/>
                <w:sz w:val="24"/>
                <w:szCs w:val="24"/>
              </w:rPr>
              <w:t>Phone</w:t>
            </w:r>
            <w:r w:rsidRPr="00F655BF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: _________________________</w:t>
            </w:r>
          </w:p>
          <w:p w14:paraId="7BEEDC2A" w14:textId="639CAFF7" w:rsidR="008D4CAD" w:rsidRPr="00F655BF" w:rsidRDefault="008D4CAD" w:rsidP="008D4CAD">
            <w:pPr>
              <w:spacing w:after="120" w:line="240" w:lineRule="auto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F655BF">
              <w:rPr>
                <w:rFonts w:ascii="Calibri" w:hAnsi="Calibri" w:cs="Calibri"/>
                <w:color w:val="auto"/>
                <w:sz w:val="24"/>
                <w:szCs w:val="24"/>
              </w:rPr>
              <w:t>Email</w:t>
            </w:r>
            <w:r w:rsidRPr="00F655BF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: __________________________</w:t>
            </w:r>
          </w:p>
          <w:p w14:paraId="22D46E85" w14:textId="716F499C" w:rsidR="008D4CAD" w:rsidRPr="00F655BF" w:rsidRDefault="008D4CAD" w:rsidP="008D4CAD">
            <w:pPr>
              <w:spacing w:after="120" w:line="240" w:lineRule="auto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F655BF">
              <w:rPr>
                <w:rFonts w:ascii="Calibri" w:hAnsi="Calibri" w:cs="Calibri"/>
                <w:color w:val="auto"/>
                <w:sz w:val="24"/>
                <w:szCs w:val="24"/>
              </w:rPr>
              <w:t>Garden Club</w:t>
            </w:r>
            <w:r w:rsidRPr="00F655BF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: _____________________</w:t>
            </w:r>
          </w:p>
          <w:p w14:paraId="2C8F7E2C" w14:textId="17CD7B21" w:rsidR="008D4CAD" w:rsidRPr="00F655BF" w:rsidRDefault="008D4CAD" w:rsidP="008D4CAD">
            <w:pPr>
              <w:spacing w:after="360" w:line="240" w:lineRule="auto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F655BF">
              <w:rPr>
                <w:rFonts w:ascii="Calibri" w:hAnsi="Calibri" w:cs="Calibri"/>
                <w:color w:val="auto"/>
                <w:sz w:val="24"/>
                <w:szCs w:val="24"/>
              </w:rPr>
              <w:t>District</w:t>
            </w:r>
            <w:r w:rsidRPr="00F655BF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: ________________________</w:t>
            </w:r>
          </w:p>
          <w:p w14:paraId="42059024" w14:textId="21D2CD59" w:rsidR="008D4CAD" w:rsidRPr="000F39C3" w:rsidRDefault="008D4CAD" w:rsidP="008D4CAD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0F39C3">
              <w:rPr>
                <w:rFonts w:ascii="Calibri" w:hAnsi="Calibri" w:cs="Calibri"/>
                <w:sz w:val="24"/>
                <w:szCs w:val="24"/>
              </w:rPr>
              <w:t xml:space="preserve">Full-time, </w:t>
            </w:r>
            <w:r w:rsidR="0039711C">
              <w:rPr>
                <w:rFonts w:ascii="Calibri" w:hAnsi="Calibri" w:cs="Calibri"/>
                <w:sz w:val="24"/>
                <w:szCs w:val="24"/>
              </w:rPr>
              <w:t xml:space="preserve">April 13 &amp; 14     </w:t>
            </w:r>
            <w:r w:rsidRPr="000F39C3">
              <w:rPr>
                <w:rFonts w:ascii="Calibri" w:hAnsi="Calibri" w:cs="Calibri"/>
                <w:sz w:val="24"/>
                <w:szCs w:val="24"/>
              </w:rPr>
              <w:t xml:space="preserve">   $8</w:t>
            </w:r>
            <w:r>
              <w:rPr>
                <w:rFonts w:ascii="Calibri" w:hAnsi="Calibri" w:cs="Calibri"/>
                <w:sz w:val="24"/>
                <w:szCs w:val="24"/>
              </w:rPr>
              <w:t>5 ___</w:t>
            </w:r>
          </w:p>
          <w:p w14:paraId="5B4EE127" w14:textId="078452AF" w:rsidR="008D4CAD" w:rsidRPr="000F39C3" w:rsidRDefault="008D4CAD" w:rsidP="008D4CAD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0F39C3">
              <w:rPr>
                <w:rFonts w:ascii="Calibri" w:hAnsi="Calibri" w:cs="Calibri"/>
                <w:sz w:val="24"/>
                <w:szCs w:val="24"/>
              </w:rPr>
              <w:t xml:space="preserve">Only Monday, </w:t>
            </w:r>
            <w:r w:rsidR="0039711C">
              <w:rPr>
                <w:rFonts w:ascii="Calibri" w:hAnsi="Calibri" w:cs="Calibri"/>
                <w:sz w:val="24"/>
                <w:szCs w:val="24"/>
              </w:rPr>
              <w:t>April 13</w:t>
            </w:r>
            <w:r w:rsidRPr="000F39C3">
              <w:rPr>
                <w:rFonts w:ascii="Calibri" w:hAnsi="Calibri" w:cs="Calibri"/>
                <w:sz w:val="24"/>
                <w:szCs w:val="24"/>
              </w:rPr>
              <w:t xml:space="preserve">         $45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___</w:t>
            </w:r>
          </w:p>
          <w:p w14:paraId="02AADCC6" w14:textId="20F17C7D" w:rsidR="008D4CAD" w:rsidRPr="000F39C3" w:rsidRDefault="008D4CAD" w:rsidP="008D4CAD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0F39C3">
              <w:rPr>
                <w:rFonts w:ascii="Calibri" w:hAnsi="Calibri" w:cs="Calibri"/>
                <w:sz w:val="24"/>
                <w:szCs w:val="24"/>
              </w:rPr>
              <w:t xml:space="preserve">Only Tuesday, </w:t>
            </w:r>
            <w:r w:rsidR="0039711C">
              <w:rPr>
                <w:rFonts w:ascii="Calibri" w:hAnsi="Calibri" w:cs="Calibri"/>
                <w:sz w:val="24"/>
                <w:szCs w:val="24"/>
              </w:rPr>
              <w:t>April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="0039711C">
              <w:rPr>
                <w:rFonts w:ascii="Calibri" w:hAnsi="Calibri" w:cs="Calibri"/>
                <w:sz w:val="24"/>
                <w:szCs w:val="24"/>
              </w:rPr>
              <w:t>4</w:t>
            </w:r>
            <w:r w:rsidRPr="000F39C3">
              <w:rPr>
                <w:rFonts w:ascii="Calibri" w:hAnsi="Calibri" w:cs="Calibri"/>
                <w:sz w:val="24"/>
                <w:szCs w:val="24"/>
              </w:rPr>
              <w:t xml:space="preserve">         $45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___</w:t>
            </w:r>
          </w:p>
          <w:p w14:paraId="2CDD6E9B" w14:textId="6F52CA93" w:rsidR="008D4CAD" w:rsidRDefault="008D4CAD" w:rsidP="008D4CAD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0F39C3">
              <w:rPr>
                <w:rFonts w:ascii="Calibri" w:hAnsi="Calibri" w:cs="Calibri"/>
                <w:sz w:val="24"/>
                <w:szCs w:val="24"/>
              </w:rPr>
              <w:t>Exam fee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Refresher fee</w:t>
            </w:r>
            <w:r w:rsidRPr="000F39C3">
              <w:rPr>
                <w:rFonts w:ascii="Calibri" w:hAnsi="Calibri" w:cs="Calibri"/>
                <w:sz w:val="24"/>
                <w:szCs w:val="24"/>
              </w:rPr>
              <w:t xml:space="preserve">    $</w:t>
            </w:r>
            <w:r w:rsidR="0039711C" w:rsidRPr="000F39C3">
              <w:rPr>
                <w:rFonts w:ascii="Calibri" w:hAnsi="Calibri" w:cs="Calibri"/>
                <w:sz w:val="24"/>
                <w:szCs w:val="24"/>
              </w:rPr>
              <w:t>5</w:t>
            </w:r>
            <w:r w:rsidR="0039711C">
              <w:rPr>
                <w:rFonts w:ascii="Calibri" w:hAnsi="Calibri" w:cs="Calibri"/>
                <w:sz w:val="24"/>
                <w:szCs w:val="24"/>
              </w:rPr>
              <w:t xml:space="preserve"> _</w:t>
            </w:r>
            <w:r>
              <w:rPr>
                <w:rFonts w:ascii="Calibri" w:hAnsi="Calibri" w:cs="Calibri"/>
                <w:sz w:val="24"/>
                <w:szCs w:val="24"/>
              </w:rPr>
              <w:t>__</w:t>
            </w:r>
          </w:p>
          <w:p w14:paraId="27CA3C49" w14:textId="6178CB02" w:rsidR="008D4CAD" w:rsidRPr="000F39C3" w:rsidRDefault="008D4CAD" w:rsidP="008D4CAD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0F39C3">
              <w:rPr>
                <w:rFonts w:ascii="Calibri" w:hAnsi="Calibri" w:cs="Calibri"/>
                <w:sz w:val="24"/>
                <w:szCs w:val="24"/>
              </w:rPr>
              <w:t xml:space="preserve">Late Fee (After </w:t>
            </w:r>
            <w:r w:rsidR="0039711C">
              <w:rPr>
                <w:rFonts w:ascii="Calibri" w:hAnsi="Calibri" w:cs="Calibri"/>
                <w:sz w:val="24"/>
                <w:szCs w:val="24"/>
              </w:rPr>
              <w:t>April 1</w:t>
            </w:r>
            <w:r w:rsidRPr="000F39C3">
              <w:rPr>
                <w:rFonts w:ascii="Calibri" w:hAnsi="Calibri" w:cs="Calibri"/>
                <w:sz w:val="24"/>
                <w:szCs w:val="24"/>
              </w:rPr>
              <w:t xml:space="preserve">)  </w:t>
            </w:r>
            <w:r w:rsidR="0039711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0F39C3">
              <w:rPr>
                <w:rFonts w:ascii="Calibri" w:hAnsi="Calibri" w:cs="Calibri"/>
                <w:sz w:val="24"/>
                <w:szCs w:val="24"/>
              </w:rPr>
              <w:t xml:space="preserve"> $10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___</w:t>
            </w:r>
          </w:p>
          <w:p w14:paraId="476F50AD" w14:textId="48DDA14C" w:rsidR="008D4CAD" w:rsidRDefault="008D4CAD" w:rsidP="008D4CAD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39C3">
              <w:rPr>
                <w:rFonts w:ascii="Calibri" w:hAnsi="Calibri" w:cs="Calibri"/>
                <w:sz w:val="24"/>
                <w:szCs w:val="24"/>
              </w:rPr>
              <w:t>Cancellation Fee                   $10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___</w:t>
            </w:r>
          </w:p>
          <w:p w14:paraId="5FDC9650" w14:textId="1ADD096D" w:rsidR="008D4CAD" w:rsidRPr="00487F9C" w:rsidRDefault="008D4CAD" w:rsidP="008D4CAD">
            <w:pPr>
              <w:spacing w:after="24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Total enclosed </w:t>
            </w:r>
            <w:r w:rsidRPr="00487F9C">
              <w:rPr>
                <w:rFonts w:ascii="Calibri" w:hAnsi="Calibri" w:cs="Calibri"/>
                <w:sz w:val="24"/>
                <w:szCs w:val="24"/>
              </w:rPr>
              <w:t>_________</w:t>
            </w:r>
          </w:p>
          <w:p w14:paraId="7D0F91E8" w14:textId="6EFB2C4D" w:rsidR="008D4CAD" w:rsidRPr="00E809AB" w:rsidRDefault="008D4CAD" w:rsidP="008D4CAD">
            <w:pPr>
              <w:spacing w:after="120" w:line="240" w:lineRule="auto"/>
              <w:rPr>
                <w:rFonts w:ascii="Calibri" w:hAnsi="Calibri" w:cs="Calibri"/>
                <w:i/>
              </w:rPr>
            </w:pPr>
            <w:r w:rsidRPr="00E809AB">
              <w:rPr>
                <w:rFonts w:ascii="Calibri" w:hAnsi="Calibri" w:cs="Calibri"/>
                <w:i/>
              </w:rPr>
              <w:t xml:space="preserve">No refunds for cancellations after </w:t>
            </w:r>
            <w:r w:rsidR="0039711C">
              <w:rPr>
                <w:rFonts w:ascii="Calibri" w:hAnsi="Calibri" w:cs="Calibri"/>
                <w:i/>
              </w:rPr>
              <w:t>April 6</w:t>
            </w:r>
            <w:r>
              <w:rPr>
                <w:rFonts w:ascii="Calibri" w:hAnsi="Calibri" w:cs="Calibri"/>
                <w:i/>
              </w:rPr>
              <w:t>.</w:t>
            </w:r>
          </w:p>
          <w:p w14:paraId="19253411" w14:textId="70F100A9" w:rsidR="008D4CAD" w:rsidRPr="000F39C3" w:rsidRDefault="008D4CAD" w:rsidP="008D4CAD">
            <w:pPr>
              <w:spacing w:line="240" w:lineRule="auto"/>
              <w:rPr>
                <w:rFonts w:ascii="Calibri" w:hAnsi="Calibri" w:cs="Calibri"/>
              </w:rPr>
            </w:pPr>
            <w:r w:rsidRPr="000F39C3">
              <w:rPr>
                <w:rFonts w:ascii="Calibri" w:hAnsi="Calibri" w:cs="Calibri"/>
              </w:rPr>
              <w:t xml:space="preserve">Registration includes </w:t>
            </w:r>
            <w:r>
              <w:rPr>
                <w:rFonts w:ascii="Calibri" w:hAnsi="Calibri" w:cs="Calibri"/>
              </w:rPr>
              <w:t xml:space="preserve">complementary </w:t>
            </w:r>
            <w:r w:rsidRPr="000F39C3">
              <w:rPr>
                <w:rFonts w:ascii="Calibri" w:hAnsi="Calibri" w:cs="Calibri"/>
              </w:rPr>
              <w:t>refreshments and lunches.</w:t>
            </w:r>
            <w:r>
              <w:rPr>
                <w:rFonts w:ascii="Calibri" w:hAnsi="Calibri" w:cs="Calibri"/>
              </w:rPr>
              <w:t xml:space="preserve"> </w:t>
            </w:r>
            <w:r w:rsidRPr="00F655BF">
              <w:rPr>
                <w:rFonts w:ascii="Calibri" w:hAnsi="Calibri" w:cs="Calibri"/>
                <w:i/>
              </w:rPr>
              <w:t>We cannot accommodate special dietary requests.</w:t>
            </w:r>
          </w:p>
          <w:p w14:paraId="4CC809BF" w14:textId="77777777" w:rsidR="008D4CAD" w:rsidRPr="00F2114E" w:rsidRDefault="008D4CAD" w:rsidP="008D4CAD">
            <w:pPr>
              <w:spacing w:line="240" w:lineRule="auto"/>
              <w:rPr>
                <w:rFonts w:ascii="Calibri" w:hAnsi="Calibri" w:cs="Calibri"/>
              </w:rPr>
            </w:pPr>
            <w:r w:rsidRPr="00F2114E">
              <w:rPr>
                <w:rFonts w:ascii="Calibri" w:hAnsi="Calibri" w:cs="Calibri"/>
                <w:b/>
              </w:rPr>
              <w:t>Make check payable to:</w:t>
            </w:r>
            <w:r w:rsidRPr="00F2114E">
              <w:rPr>
                <w:rFonts w:ascii="Calibri" w:hAnsi="Calibri" w:cs="Calibri"/>
              </w:rPr>
              <w:br/>
              <w:t>Marine Hills Garden Club Gardening School</w:t>
            </w:r>
          </w:p>
          <w:p w14:paraId="4EC8C1F7" w14:textId="29693817" w:rsidR="008D4CAD" w:rsidRPr="00F2114E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  <w:r w:rsidRPr="00F2114E">
              <w:rPr>
                <w:rFonts w:ascii="Calibri" w:hAnsi="Calibri" w:cs="Calibri"/>
                <w:b/>
              </w:rPr>
              <w:t>Mail to Registrar:</w:t>
            </w:r>
            <w:r w:rsidRPr="00F2114E">
              <w:rPr>
                <w:rFonts w:ascii="Calibri" w:hAnsi="Calibri" w:cs="Calibri"/>
              </w:rPr>
              <w:br/>
            </w:r>
            <w:r w:rsidR="001B5814">
              <w:rPr>
                <w:rFonts w:ascii="Calibri" w:hAnsi="Calibri" w:cs="Calibri"/>
              </w:rPr>
              <w:t>Dorothy Hitchcock</w:t>
            </w:r>
            <w:r w:rsidRPr="00F2114E">
              <w:rPr>
                <w:rFonts w:ascii="Calibri" w:hAnsi="Calibri" w:cs="Calibri"/>
              </w:rPr>
              <w:br/>
            </w:r>
            <w:r w:rsidR="001B5814">
              <w:rPr>
                <w:rFonts w:ascii="Calibri" w:hAnsi="Calibri" w:cs="Calibri"/>
              </w:rPr>
              <w:t>38126 30</w:t>
            </w:r>
            <w:r w:rsidR="001B5814" w:rsidRPr="001B5814">
              <w:rPr>
                <w:rFonts w:ascii="Calibri" w:hAnsi="Calibri" w:cs="Calibri"/>
                <w:vertAlign w:val="superscript"/>
              </w:rPr>
              <w:t>th</w:t>
            </w:r>
            <w:r w:rsidR="001B5814">
              <w:rPr>
                <w:rFonts w:ascii="Calibri" w:hAnsi="Calibri" w:cs="Calibri"/>
              </w:rPr>
              <w:t xml:space="preserve"> Ct S</w:t>
            </w:r>
          </w:p>
          <w:p w14:paraId="352F6D0F" w14:textId="67790153" w:rsidR="008D4CAD" w:rsidRPr="00F2114E" w:rsidRDefault="001B5814" w:rsidP="008D4CAD">
            <w:pPr>
              <w:spacing w:after="8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Auburn</w:t>
            </w:r>
            <w:r w:rsidR="008D4CAD" w:rsidRPr="00F2114E">
              <w:rPr>
                <w:rFonts w:ascii="Calibri" w:hAnsi="Calibri" w:cs="Calibri"/>
              </w:rPr>
              <w:t xml:space="preserve">, WA </w:t>
            </w:r>
            <w:r>
              <w:rPr>
                <w:rFonts w:ascii="Calibri" w:hAnsi="Calibri" w:cs="Calibri"/>
              </w:rPr>
              <w:t>98001</w:t>
            </w:r>
          </w:p>
          <w:p w14:paraId="62D59794" w14:textId="77777777" w:rsidR="00FE445E" w:rsidRDefault="00724CAF" w:rsidP="00FE445E">
            <w:pPr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FE445E" w:rsidRPr="00F77050">
                <w:rPr>
                  <w:rStyle w:val="Hyperlink"/>
                  <w:rFonts w:ascii="Calibri" w:hAnsi="Calibri" w:cs="Calibri"/>
                </w:rPr>
                <w:t>dhitchcock72@gmail.com</w:t>
              </w:r>
            </w:hyperlink>
          </w:p>
          <w:p w14:paraId="0876A393" w14:textId="5E855ED0" w:rsidR="008D4CAD" w:rsidRPr="00E809AB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10" w:type="dxa"/>
            <w:tcMar>
              <w:left w:w="720" w:type="dxa"/>
              <w:right w:w="720" w:type="dxa"/>
            </w:tcMar>
          </w:tcPr>
          <w:p w14:paraId="0009CBC4" w14:textId="77777777" w:rsidR="008D4CAD" w:rsidRPr="005F6079" w:rsidRDefault="008D4CAD" w:rsidP="00BB4523">
            <w:pPr>
              <w:pStyle w:val="Heading2"/>
              <w:spacing w:before="0" w:after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5F6079">
              <w:rPr>
                <w:rFonts w:ascii="Calibri" w:hAnsi="Calibri" w:cs="Calibri"/>
                <w:color w:val="auto"/>
                <w:sz w:val="28"/>
                <w:szCs w:val="28"/>
              </w:rPr>
              <w:t>NGC Gardening School</w:t>
            </w:r>
          </w:p>
          <w:p w14:paraId="762B661B" w14:textId="717570E5" w:rsidR="008D4CAD" w:rsidRPr="005F6079" w:rsidRDefault="008D4CAD" w:rsidP="008D4CAD">
            <w:pPr>
              <w:pStyle w:val="Heading2"/>
              <w:spacing w:before="0"/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</w:pPr>
            <w:r w:rsidRPr="005F6079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 xml:space="preserve">Course </w:t>
            </w:r>
            <w:r w:rsidR="001B5814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3</w:t>
            </w:r>
            <w:r w:rsidRPr="005F6079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 xml:space="preserve"> Schedule</w:t>
            </w:r>
          </w:p>
          <w:p w14:paraId="4A6DF733" w14:textId="0804D01B" w:rsidR="008D4CAD" w:rsidRPr="005F6079" w:rsidRDefault="008D4CAD" w:rsidP="008D4CAD">
            <w:pPr>
              <w:pStyle w:val="Heading2"/>
              <w:spacing w:before="120"/>
              <w:rPr>
                <w:rStyle w:val="Heading2Char"/>
                <w:rFonts w:ascii="Calibri" w:hAnsi="Calibri" w:cs="Calibri"/>
                <w:b/>
                <w:bCs/>
                <w:color w:val="auto"/>
              </w:rPr>
            </w:pPr>
            <w:r w:rsidRPr="005F6079">
              <w:rPr>
                <w:rFonts w:ascii="Calibri" w:hAnsi="Calibri" w:cs="Calibri"/>
                <w:color w:val="auto"/>
              </w:rPr>
              <w:t xml:space="preserve">Monday, </w:t>
            </w:r>
            <w:r w:rsidR="00FC0C0C">
              <w:rPr>
                <w:rFonts w:ascii="Calibri" w:hAnsi="Calibri" w:cs="Calibri"/>
                <w:color w:val="auto"/>
              </w:rPr>
              <w:t>April 13</w:t>
            </w:r>
          </w:p>
          <w:p w14:paraId="77B12D3A" w14:textId="7B175DC5" w:rsidR="008D4CAD" w:rsidRPr="005F6079" w:rsidRDefault="008D4CAD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8:30 a.m. </w:t>
            </w:r>
            <w:r w:rsidR="00FD3A2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Registration (check-in)</w:t>
            </w:r>
          </w:p>
          <w:p w14:paraId="282DE78E" w14:textId="10612D66" w:rsidR="008D4CAD" w:rsidRPr="005F6079" w:rsidRDefault="008D4CAD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8:45 a.m. </w:t>
            </w:r>
            <w:r w:rsidR="00FD3A2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Announcements,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br/>
              <w:t xml:space="preserve">                   </w:t>
            </w:r>
            <w:r w:rsidR="00FD3A2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>Introductions</w:t>
            </w:r>
          </w:p>
          <w:p w14:paraId="6992D437" w14:textId="1033258A" w:rsidR="008D4CAD" w:rsidRDefault="008D4CAD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>9:00 a.m.</w:t>
            </w:r>
            <w:r w:rsidR="00FD3A2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</w:t>
            </w:r>
            <w:r w:rsidR="00FD3A25">
              <w:rPr>
                <w:rFonts w:ascii="Calibri" w:hAnsi="Calibri" w:cs="Calibri"/>
                <w:color w:val="auto"/>
                <w:sz w:val="24"/>
                <w:szCs w:val="24"/>
              </w:rPr>
              <w:t>Houseplant Basics</w:t>
            </w:r>
          </w:p>
          <w:p w14:paraId="1533CD11" w14:textId="13C8905F" w:rsidR="001A392C" w:rsidRDefault="001A392C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10:30 a.m.</w:t>
            </w:r>
            <w:r w:rsidR="00E171E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Break</w:t>
            </w:r>
          </w:p>
          <w:p w14:paraId="49BA68FE" w14:textId="025AAF41" w:rsidR="00FD3A25" w:rsidRDefault="00FD3A25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10:</w:t>
            </w:r>
            <w:r w:rsidR="00E171E0">
              <w:rPr>
                <w:rFonts w:ascii="Calibri" w:hAnsi="Calibri" w:cs="Calibri"/>
                <w:color w:val="auto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0 a.m. New Plant Development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  <w:t xml:space="preserve">                    and Evaluation</w:t>
            </w:r>
          </w:p>
          <w:p w14:paraId="53FFF2DF" w14:textId="2280CDC2" w:rsidR="008D4CAD" w:rsidRPr="005F6079" w:rsidRDefault="00FD3A25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12:</w:t>
            </w:r>
            <w:r w:rsidR="00E171E0">
              <w:rPr>
                <w:rFonts w:ascii="Calibri" w:hAnsi="Calibri" w:cs="Calibri"/>
                <w:color w:val="auto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0 p</w:t>
            </w:r>
            <w:r w:rsidR="008D4CAD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8D4CAD" w:rsidRPr="005F6079">
              <w:rPr>
                <w:rFonts w:ascii="Calibri" w:hAnsi="Calibri" w:cs="Calibri"/>
                <w:color w:val="auto"/>
                <w:sz w:val="24"/>
                <w:szCs w:val="24"/>
              </w:rPr>
              <w:t>m. Lunch</w:t>
            </w:r>
          </w:p>
          <w:p w14:paraId="187CE45D" w14:textId="3F3FDCFB" w:rsidR="008D4CAD" w:rsidRPr="005F6079" w:rsidRDefault="008D4CAD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:00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p.m.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</w:t>
            </w:r>
            <w:r w:rsidR="00FD3A25">
              <w:rPr>
                <w:rFonts w:ascii="Calibri" w:hAnsi="Calibri" w:cs="Calibri"/>
                <w:color w:val="auto"/>
                <w:sz w:val="24"/>
                <w:szCs w:val="24"/>
              </w:rPr>
              <w:t>Factors that Influence</w:t>
            </w:r>
            <w:r w:rsidR="00FD3A25">
              <w:rPr>
                <w:rFonts w:ascii="Calibri" w:hAnsi="Calibri" w:cs="Calibri"/>
                <w:color w:val="auto"/>
                <w:sz w:val="24"/>
                <w:szCs w:val="24"/>
              </w:rPr>
              <w:br/>
              <w:t xml:space="preserve">                    Plant Growth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br/>
              <w:t xml:space="preserve">         </w:t>
            </w:r>
            <w:r w:rsidR="00B2543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</w:t>
            </w:r>
            <w:r w:rsidR="00B2543A"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(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Break about </w:t>
            </w:r>
            <w:r w:rsidR="00990434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p.m.)</w:t>
            </w:r>
          </w:p>
          <w:p w14:paraId="7F11FCB0" w14:textId="319B0680" w:rsidR="008D4CAD" w:rsidRPr="005F6079" w:rsidRDefault="008D4CAD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3:15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p.m.   Break</w:t>
            </w:r>
          </w:p>
          <w:p w14:paraId="6C16D92F" w14:textId="5ABDE80E" w:rsidR="008D4CAD" w:rsidRPr="005F6079" w:rsidRDefault="008D4CAD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>3: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30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p.m.   Exam </w:t>
            </w:r>
          </w:p>
          <w:p w14:paraId="68E8651D" w14:textId="60EDC304" w:rsidR="008D4CAD" w:rsidRPr="005F6079" w:rsidRDefault="008D4CAD" w:rsidP="008D4CAD">
            <w:pPr>
              <w:pStyle w:val="Heading2"/>
              <w:spacing w:before="200" w:after="60"/>
              <w:rPr>
                <w:rStyle w:val="Heading2Char"/>
                <w:rFonts w:ascii="Calibri" w:hAnsi="Calibri" w:cs="Calibri"/>
                <w:b/>
                <w:bCs/>
                <w:color w:val="auto"/>
              </w:rPr>
            </w:pPr>
            <w:r w:rsidRPr="005F6079">
              <w:rPr>
                <w:rFonts w:ascii="Calibri" w:hAnsi="Calibri" w:cs="Calibri"/>
                <w:color w:val="auto"/>
              </w:rPr>
              <w:t xml:space="preserve">Tuesday, </w:t>
            </w:r>
            <w:r w:rsidR="00FC0C0C">
              <w:rPr>
                <w:rFonts w:ascii="Calibri" w:hAnsi="Calibri" w:cs="Calibri"/>
                <w:color w:val="auto"/>
              </w:rPr>
              <w:t>April 14</w:t>
            </w:r>
          </w:p>
          <w:p w14:paraId="4C2D3042" w14:textId="67AAFAB8" w:rsidR="008D4CAD" w:rsidRPr="005F6079" w:rsidRDefault="008D4CAD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>8:30 a.m.   Registration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&amp;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  <w:t xml:space="preserve">                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>Announcements</w:t>
            </w:r>
          </w:p>
          <w:p w14:paraId="6EEE0AE6" w14:textId="025E1C5C" w:rsidR="006347EA" w:rsidRDefault="00123628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8:45</w:t>
            </w:r>
            <w:r w:rsidR="008D4CAD"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a.m.  </w:t>
            </w:r>
            <w:r w:rsidR="008D4CA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Container Gardening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  <w:t xml:space="preserve">             </w:t>
            </w:r>
            <w:r w:rsidR="00B2543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</w:t>
            </w:r>
            <w:r w:rsidR="00B2543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(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Break about 9:45)</w:t>
            </w:r>
          </w:p>
          <w:p w14:paraId="4C8D43AE" w14:textId="7570C057" w:rsidR="00123628" w:rsidRDefault="00123628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11:00 a.m. Break</w:t>
            </w:r>
          </w:p>
          <w:p w14:paraId="0683E24F" w14:textId="021BB486" w:rsidR="00FA4D7D" w:rsidRPr="005F6079" w:rsidRDefault="00123628" w:rsidP="00FA4D7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11:10</w:t>
            </w:r>
            <w:r w:rsidR="008D4CAD"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a.m. </w:t>
            </w:r>
            <w:r w:rsidR="006347EA">
              <w:rPr>
                <w:rFonts w:ascii="Calibri" w:hAnsi="Calibri" w:cs="Calibri"/>
                <w:color w:val="auto"/>
                <w:sz w:val="24"/>
                <w:szCs w:val="24"/>
              </w:rPr>
              <w:t>Supplemental topic</w:t>
            </w:r>
          </w:p>
          <w:p w14:paraId="5041C742" w14:textId="38E5D382" w:rsidR="008D4CAD" w:rsidRDefault="00123628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12:10</w:t>
            </w:r>
            <w:r w:rsidR="008D4CAD"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8D4CAD"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="008D4CAD" w:rsidRPr="005F6079">
              <w:rPr>
                <w:rFonts w:ascii="Calibri" w:hAnsi="Calibri" w:cs="Calibri"/>
                <w:color w:val="auto"/>
                <w:sz w:val="24"/>
                <w:szCs w:val="24"/>
              </w:rPr>
              <w:t>.m. Lunch</w:t>
            </w:r>
          </w:p>
          <w:p w14:paraId="39729B60" w14:textId="1554E2A9" w:rsidR="006347EA" w:rsidRPr="005F6079" w:rsidRDefault="006347EA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12:</w:t>
            </w:r>
            <w:r w:rsidR="00123628">
              <w:rPr>
                <w:rFonts w:ascii="Calibri" w:hAnsi="Calibri" w:cs="Calibri"/>
                <w:color w:val="auto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p.m. Travel time to garden</w:t>
            </w:r>
          </w:p>
          <w:p w14:paraId="77BE2455" w14:textId="3CF1DD5F" w:rsidR="00FA4D7D" w:rsidRPr="005F6079" w:rsidRDefault="006347EA" w:rsidP="00FA4D7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1:</w:t>
            </w:r>
            <w:r w:rsidR="00123628">
              <w:rPr>
                <w:rFonts w:ascii="Calibri" w:hAnsi="Calibri" w:cs="Calibri"/>
                <w:color w:val="auto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0</w:t>
            </w:r>
            <w:r w:rsidR="008D4CAD"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p.m.</w:t>
            </w:r>
            <w:r w:rsidR="008D4CA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12362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Tour Rhododendron</w:t>
            </w:r>
            <w:r w:rsidR="00FA4D7D"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FA4D7D" w:rsidRPr="005F6079">
              <w:rPr>
                <w:rFonts w:ascii="Calibri" w:hAnsi="Calibri" w:cs="Calibri"/>
                <w:color w:val="auto"/>
                <w:sz w:val="24"/>
                <w:szCs w:val="24"/>
              </w:rPr>
              <w:br/>
              <w:t xml:space="preserve">                   </w:t>
            </w:r>
            <w:r w:rsidR="00FA4D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Species </w:t>
            </w:r>
            <w:r w:rsidR="004D026D">
              <w:rPr>
                <w:rFonts w:ascii="Calibri" w:hAnsi="Calibri" w:cs="Calibri"/>
                <w:color w:val="auto"/>
                <w:sz w:val="24"/>
                <w:szCs w:val="24"/>
              </w:rPr>
              <w:t>Botanitcal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Garden</w:t>
            </w:r>
          </w:p>
          <w:p w14:paraId="69418547" w14:textId="3A654B46" w:rsidR="008D4CAD" w:rsidRPr="005F6079" w:rsidRDefault="006347EA" w:rsidP="008D4CAD">
            <w:pPr>
              <w:spacing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3:</w:t>
            </w:r>
            <w:r w:rsidR="00123628">
              <w:rPr>
                <w:rFonts w:ascii="Calibri" w:hAnsi="Calibri" w:cs="Calibri"/>
                <w:color w:val="auto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0</w:t>
            </w:r>
            <w:r w:rsidR="008D4CAD"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p.m.  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Travel time</w:t>
            </w:r>
          </w:p>
          <w:p w14:paraId="68665EE4" w14:textId="22B00805" w:rsidR="008D4CAD" w:rsidRDefault="008D4CAD" w:rsidP="00BB4523">
            <w:pPr>
              <w:spacing w:after="12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>3:</w:t>
            </w:r>
            <w:r w:rsidR="00123628">
              <w:rPr>
                <w:rFonts w:ascii="Calibri" w:hAnsi="Calibri" w:cs="Calibri"/>
                <w:color w:val="auto"/>
                <w:sz w:val="24"/>
                <w:szCs w:val="24"/>
              </w:rPr>
              <w:t>30</w:t>
            </w:r>
            <w:r w:rsidRPr="005F607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p.m.   Exam </w:t>
            </w:r>
          </w:p>
          <w:p w14:paraId="5DBCD930" w14:textId="333DE426" w:rsidR="008D4CAD" w:rsidRPr="00881DFC" w:rsidRDefault="008D4CAD" w:rsidP="008D4CAD">
            <w:pPr>
              <w:spacing w:after="240" w:line="240" w:lineRule="auto"/>
              <w:rPr>
                <w:rFonts w:asciiTheme="majorHAnsi" w:hAnsiTheme="majorHAnsi" w:cstheme="majorHAnsi"/>
                <w:i/>
              </w:rPr>
            </w:pPr>
            <w:r w:rsidRPr="005F6079">
              <w:rPr>
                <w:rStyle w:val="PlaceholderText"/>
                <w:rFonts w:asciiTheme="majorHAnsi" w:eastAsiaTheme="majorEastAsia" w:hAnsiTheme="majorHAnsi" w:cstheme="majorHAnsi"/>
                <w:bCs/>
                <w:i/>
                <w:color w:val="auto"/>
              </w:rPr>
              <w:t>Note: Those refreshing or those not wishing to become NGC Gardening Consultants need not take the exams.</w:t>
            </w:r>
          </w:p>
        </w:tc>
        <w:tc>
          <w:tcPr>
            <w:tcW w:w="5040" w:type="dxa"/>
            <w:tcMar>
              <w:left w:w="720" w:type="dxa"/>
            </w:tcMar>
          </w:tcPr>
          <w:p w14:paraId="4CACCFD2" w14:textId="77777777" w:rsidR="008D4CAD" w:rsidRPr="00BB4523" w:rsidRDefault="008D4CAD" w:rsidP="008D4CAD">
            <w:pPr>
              <w:pStyle w:val="Heading2"/>
              <w:spacing w:before="0" w:after="6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BB4523">
              <w:rPr>
                <w:rFonts w:ascii="Calibri" w:hAnsi="Calibri" w:cs="Calibri"/>
                <w:color w:val="auto"/>
                <w:sz w:val="28"/>
                <w:szCs w:val="28"/>
              </w:rPr>
              <w:t>NGC Gardening School</w:t>
            </w:r>
          </w:p>
          <w:p w14:paraId="1CAD867B" w14:textId="59E6D50F" w:rsidR="008D4CAD" w:rsidRPr="00E809AB" w:rsidRDefault="008D4CAD" w:rsidP="008D4CAD">
            <w:pPr>
              <w:pStyle w:val="Heading2"/>
              <w:spacing w:before="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E809AB">
              <w:rPr>
                <w:rFonts w:ascii="Calibri" w:hAnsi="Calibri" w:cs="Calibri"/>
                <w:b w:val="0"/>
                <w:sz w:val="28"/>
                <w:szCs w:val="28"/>
              </w:rPr>
              <w:t xml:space="preserve">Course </w:t>
            </w:r>
            <w:r w:rsidR="001B5814">
              <w:rPr>
                <w:rFonts w:ascii="Calibri" w:hAnsi="Calibri" w:cs="Calibri"/>
                <w:b w:val="0"/>
                <w:sz w:val="28"/>
                <w:szCs w:val="28"/>
              </w:rPr>
              <w:t>3</w:t>
            </w:r>
            <w:r w:rsidRPr="00E809AB">
              <w:rPr>
                <w:rFonts w:ascii="Calibri" w:hAnsi="Calibri" w:cs="Calibri"/>
                <w:b w:val="0"/>
                <w:sz w:val="28"/>
                <w:szCs w:val="28"/>
              </w:rPr>
              <w:t xml:space="preserve"> Recommended Reading</w:t>
            </w:r>
          </w:p>
          <w:p w14:paraId="480CD255" w14:textId="1B0630F3" w:rsidR="008D4CAD" w:rsidRPr="00A674B8" w:rsidRDefault="00FA4D7D" w:rsidP="008D4CAD">
            <w:pPr>
              <w:spacing w:after="120" w:line="240" w:lineRule="auto"/>
              <w:rPr>
                <w:rFonts w:ascii="Calibri" w:hAnsi="Calibri" w:cs="Calibri"/>
                <w:iCs/>
              </w:rPr>
            </w:pPr>
            <w:r w:rsidRPr="00A674B8">
              <w:rPr>
                <w:rFonts w:ascii="Calibri" w:hAnsi="Calibri" w:cs="Calibri"/>
                <w:i/>
              </w:rPr>
              <w:t>The New Western</w:t>
            </w:r>
            <w:r w:rsidR="008D4CAD" w:rsidRPr="00A674B8">
              <w:rPr>
                <w:rFonts w:ascii="Calibri" w:hAnsi="Calibri" w:cs="Calibri"/>
                <w:i/>
              </w:rPr>
              <w:t xml:space="preserve"> Garden Book</w:t>
            </w:r>
            <w:r w:rsidR="00A674B8" w:rsidRPr="00A674B8">
              <w:rPr>
                <w:rFonts w:ascii="Calibri" w:hAnsi="Calibri" w:cs="Calibri"/>
                <w:i/>
              </w:rPr>
              <w:t xml:space="preserve">: The Ultimate Gardening Guide (Sunset Western Garden Book, </w:t>
            </w:r>
            <w:r w:rsidR="00A674B8" w:rsidRPr="00A674B8">
              <w:rPr>
                <w:rFonts w:ascii="Calibri" w:hAnsi="Calibri" w:cs="Calibri"/>
                <w:iCs/>
              </w:rPr>
              <w:t>9th Edition,</w:t>
            </w:r>
            <w:r w:rsidR="00A674B8" w:rsidRPr="00A674B8">
              <w:rPr>
                <w:rFonts w:ascii="Calibri" w:hAnsi="Calibri" w:cs="Calibri"/>
                <w:i/>
              </w:rPr>
              <w:t xml:space="preserve"> </w:t>
            </w:r>
            <w:r w:rsidR="00A674B8" w:rsidRPr="00A674B8">
              <w:rPr>
                <w:rFonts w:ascii="Calibri" w:hAnsi="Calibri" w:cs="Calibri"/>
                <w:iCs/>
              </w:rPr>
              <w:t>Editors of Sunset</w:t>
            </w:r>
          </w:p>
          <w:p w14:paraId="2EEDE2D1" w14:textId="7731E6FA" w:rsidR="008D4CAD" w:rsidRPr="00A674B8" w:rsidRDefault="008D4CAD" w:rsidP="008D4CAD">
            <w:pPr>
              <w:spacing w:after="120" w:line="240" w:lineRule="auto"/>
              <w:rPr>
                <w:rFonts w:ascii="Calibri" w:hAnsi="Calibri" w:cs="Calibri"/>
              </w:rPr>
            </w:pPr>
            <w:r w:rsidRPr="00A674B8">
              <w:rPr>
                <w:rFonts w:ascii="Calibri" w:hAnsi="Calibri" w:cs="Calibri"/>
                <w:i/>
              </w:rPr>
              <w:t>Botany for Gardeners</w:t>
            </w:r>
            <w:r w:rsidRPr="00A674B8">
              <w:rPr>
                <w:rFonts w:ascii="Calibri" w:hAnsi="Calibri" w:cs="Calibri"/>
              </w:rPr>
              <w:t>, Brian Capon</w:t>
            </w:r>
          </w:p>
          <w:p w14:paraId="772340E4" w14:textId="0B3EBC96" w:rsidR="008D4CAD" w:rsidRPr="00A674B8" w:rsidRDefault="008D4CAD" w:rsidP="008D4CAD">
            <w:pPr>
              <w:spacing w:after="120" w:line="240" w:lineRule="auto"/>
              <w:rPr>
                <w:rFonts w:ascii="Calibri" w:hAnsi="Calibri" w:cs="Calibri"/>
              </w:rPr>
            </w:pPr>
            <w:r w:rsidRPr="00A674B8">
              <w:rPr>
                <w:rFonts w:ascii="Calibri" w:hAnsi="Calibri" w:cs="Calibri"/>
                <w:i/>
              </w:rPr>
              <w:t>Secrets to Great Soil</w:t>
            </w:r>
            <w:r w:rsidR="00A674B8" w:rsidRPr="00A674B8">
              <w:rPr>
                <w:rFonts w:ascii="Calibri" w:hAnsi="Calibri" w:cs="Calibri"/>
                <w:i/>
              </w:rPr>
              <w:t xml:space="preserve"> (Storey’s Gardening Skills Illustrated)</w:t>
            </w:r>
            <w:r w:rsidRPr="00A674B8">
              <w:rPr>
                <w:rFonts w:ascii="Calibri" w:hAnsi="Calibri" w:cs="Calibri"/>
              </w:rPr>
              <w:t>, Elizabeth Stell</w:t>
            </w:r>
          </w:p>
          <w:p w14:paraId="05D2F2EC" w14:textId="6682ADAC" w:rsidR="00FA4D7D" w:rsidRPr="00603379" w:rsidRDefault="00FA4D7D" w:rsidP="008D4CAD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09AB">
              <w:rPr>
                <w:rFonts w:ascii="Calibri" w:hAnsi="Calibri" w:cs="Calibri"/>
                <w:sz w:val="28"/>
                <w:szCs w:val="28"/>
              </w:rPr>
              <w:t>Re</w:t>
            </w:r>
            <w:r>
              <w:rPr>
                <w:rFonts w:ascii="Calibri" w:hAnsi="Calibri" w:cs="Calibri"/>
                <w:sz w:val="28"/>
                <w:szCs w:val="28"/>
              </w:rPr>
              <w:t>quire</w:t>
            </w:r>
            <w:r w:rsidRPr="00E809AB">
              <w:rPr>
                <w:rFonts w:ascii="Calibri" w:hAnsi="Calibri" w:cs="Calibri"/>
                <w:sz w:val="28"/>
                <w:szCs w:val="28"/>
              </w:rPr>
              <w:t>d Reading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 w:rsidRPr="00B2543A">
              <w:rPr>
                <w:rFonts w:ascii="Calibri" w:hAnsi="Calibri" w:cs="Calibri"/>
              </w:rPr>
              <w:t>(for Garden Consultant status)</w:t>
            </w:r>
          </w:p>
          <w:p w14:paraId="1E7D6A49" w14:textId="196A7CEF" w:rsidR="008D4CAD" w:rsidRPr="00A674B8" w:rsidRDefault="008D4CAD" w:rsidP="008D4CAD">
            <w:pPr>
              <w:spacing w:after="120" w:line="240" w:lineRule="auto"/>
              <w:rPr>
                <w:rFonts w:ascii="Calibri" w:hAnsi="Calibri" w:cs="Calibri"/>
              </w:rPr>
            </w:pPr>
            <w:r w:rsidRPr="00A674B8">
              <w:rPr>
                <w:rFonts w:ascii="Calibri" w:hAnsi="Calibri" w:cs="Calibri"/>
                <w:i/>
              </w:rPr>
              <w:t xml:space="preserve">The National Gardener </w:t>
            </w:r>
            <w:r w:rsidRPr="00A674B8">
              <w:rPr>
                <w:rFonts w:ascii="Calibri" w:hAnsi="Calibri" w:cs="Calibri"/>
              </w:rPr>
              <w:t xml:space="preserve">magazine, </w:t>
            </w:r>
            <w:r w:rsidRPr="00A674B8">
              <w:rPr>
                <w:rFonts w:ascii="Calibri" w:hAnsi="Calibri" w:cs="Calibri"/>
              </w:rPr>
              <w:br/>
              <w:t xml:space="preserve">subscribe </w:t>
            </w:r>
            <w:r w:rsidR="001B5814">
              <w:rPr>
                <w:rFonts w:ascii="Calibri" w:hAnsi="Calibri" w:cs="Calibri"/>
              </w:rPr>
              <w:t xml:space="preserve">(free online) </w:t>
            </w:r>
            <w:r w:rsidRPr="00A674B8">
              <w:rPr>
                <w:rFonts w:ascii="Calibri" w:hAnsi="Calibri" w:cs="Calibri"/>
              </w:rPr>
              <w:t>at www.gardenclub.org</w:t>
            </w:r>
          </w:p>
          <w:p w14:paraId="4C6324F2" w14:textId="4DBC8CF3" w:rsidR="008D4CAD" w:rsidRDefault="008D4CAD" w:rsidP="008D4CAD">
            <w:pPr>
              <w:pStyle w:val="Heading2"/>
              <w:spacing w:before="0"/>
              <w:rPr>
                <w:rFonts w:ascii="Calibri" w:hAnsi="Calibri" w:cs="Calibri"/>
                <w:b w:val="0"/>
                <w:sz w:val="28"/>
                <w:szCs w:val="28"/>
              </w:rPr>
            </w:pPr>
          </w:p>
          <w:p w14:paraId="128D3B1F" w14:textId="21AF431D" w:rsidR="008D4CAD" w:rsidRPr="00E809AB" w:rsidRDefault="00A674B8" w:rsidP="008D4CAD">
            <w:pPr>
              <w:pStyle w:val="Heading2"/>
              <w:spacing w:before="0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C</w:t>
            </w:r>
            <w:r w:rsidR="008D4CAD" w:rsidRPr="00E809AB">
              <w:rPr>
                <w:rFonts w:ascii="Calibri" w:hAnsi="Calibri" w:cs="Calibri"/>
                <w:b w:val="0"/>
                <w:sz w:val="28"/>
                <w:szCs w:val="28"/>
              </w:rPr>
              <w:t>ommittee</w:t>
            </w:r>
          </w:p>
          <w:p w14:paraId="4F21DA9E" w14:textId="77777777" w:rsidR="008D4CAD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Garden Clubs, Inc. Gardening School Chair: Barbara Hadsell</w:t>
            </w:r>
          </w:p>
          <w:p w14:paraId="60CCCEBD" w14:textId="77777777" w:rsidR="008D4CAD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BBFA80" w14:textId="4A5A66E1" w:rsidR="001B5814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  <w:r w:rsidRPr="00842C53">
              <w:rPr>
                <w:rFonts w:ascii="Calibri" w:hAnsi="Calibri" w:cs="Calibri"/>
              </w:rPr>
              <w:t>Washington State Federation of Garden Clubs Gardening School Chair</w:t>
            </w:r>
            <w:bookmarkStart w:id="0" w:name="_GoBack"/>
            <w:bookmarkEnd w:id="0"/>
            <w:r w:rsidRPr="00842C53">
              <w:rPr>
                <w:rFonts w:ascii="Calibri" w:hAnsi="Calibri" w:cs="Calibri"/>
              </w:rPr>
              <w:t xml:space="preserve"> </w:t>
            </w:r>
            <w:r w:rsidR="001B5814" w:rsidRPr="00842C53">
              <w:rPr>
                <w:rFonts w:ascii="Calibri" w:hAnsi="Calibri" w:cs="Calibri"/>
              </w:rPr>
              <w:t>Brynn Tavasci</w:t>
            </w:r>
          </w:p>
          <w:p w14:paraId="6A0D4227" w14:textId="77777777" w:rsidR="001B5814" w:rsidRDefault="001B5814" w:rsidP="008D4CA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1C7BD65" w14:textId="175ACF7E" w:rsidR="008D4CAD" w:rsidRPr="00B43BD8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  <w:r w:rsidRPr="00B43BD8">
              <w:rPr>
                <w:rFonts w:ascii="Calibri" w:hAnsi="Calibri" w:cs="Calibri"/>
              </w:rPr>
              <w:t>Gardening School Registrar:</w:t>
            </w:r>
            <w:r w:rsidR="005A13D3">
              <w:rPr>
                <w:rFonts w:ascii="Calibri" w:hAnsi="Calibri" w:cs="Calibri"/>
              </w:rPr>
              <w:t xml:space="preserve"> </w:t>
            </w:r>
            <w:r w:rsidR="001B5814">
              <w:rPr>
                <w:rFonts w:ascii="Calibri" w:hAnsi="Calibri" w:cs="Calibri"/>
              </w:rPr>
              <w:t>Dorothy Hitchcock</w:t>
            </w:r>
          </w:p>
          <w:p w14:paraId="72708766" w14:textId="57ED95B4" w:rsidR="008D4CAD" w:rsidRDefault="00724CAF" w:rsidP="008D4CAD">
            <w:pPr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FE445E" w:rsidRPr="00F77050">
                <w:rPr>
                  <w:rStyle w:val="Hyperlink"/>
                  <w:rFonts w:ascii="Calibri" w:hAnsi="Calibri" w:cs="Calibri"/>
                </w:rPr>
                <w:t>dhitchcock72@gmail.com</w:t>
              </w:r>
            </w:hyperlink>
          </w:p>
          <w:p w14:paraId="10291514" w14:textId="77777777" w:rsidR="00FE445E" w:rsidRPr="00B43BD8" w:rsidRDefault="00FE445E" w:rsidP="008D4CA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20757A1" w14:textId="18979880" w:rsidR="008D4CAD" w:rsidRPr="00B43BD8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  <w:r w:rsidRPr="00B43BD8">
              <w:rPr>
                <w:rFonts w:ascii="Calibri" w:hAnsi="Calibri" w:cs="Calibri"/>
              </w:rPr>
              <w:t>Marine Hills Garden Club President</w:t>
            </w:r>
            <w:r>
              <w:rPr>
                <w:rFonts w:ascii="Calibri" w:hAnsi="Calibri" w:cs="Calibri"/>
              </w:rPr>
              <w:t xml:space="preserve"> and </w:t>
            </w:r>
            <w:r>
              <w:rPr>
                <w:rFonts w:ascii="Calibri" w:hAnsi="Calibri" w:cs="Calibri"/>
              </w:rPr>
              <w:br/>
              <w:t xml:space="preserve">Local </w:t>
            </w:r>
            <w:r w:rsidRPr="00B43BD8">
              <w:rPr>
                <w:rFonts w:ascii="Calibri" w:hAnsi="Calibri" w:cs="Calibri"/>
              </w:rPr>
              <w:t>Gardening School Chair:</w:t>
            </w:r>
          </w:p>
          <w:p w14:paraId="4EB993D4" w14:textId="77777777" w:rsidR="008D4CAD" w:rsidRPr="00B43BD8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  <w:r w:rsidRPr="00B43BD8">
              <w:rPr>
                <w:rFonts w:ascii="Calibri" w:hAnsi="Calibri" w:cs="Calibri"/>
              </w:rPr>
              <w:t>Debbie Angel    253-486-2326</w:t>
            </w:r>
          </w:p>
          <w:p w14:paraId="40690BC6" w14:textId="77777777" w:rsidR="008D4CAD" w:rsidRPr="00B43BD8" w:rsidRDefault="00724CAF" w:rsidP="008D4CAD">
            <w:pPr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8D4CAD" w:rsidRPr="00B43BD8">
                <w:rPr>
                  <w:rStyle w:val="Hyperlink"/>
                  <w:rFonts w:ascii="Calibri" w:hAnsi="Calibri" w:cs="Calibri"/>
                </w:rPr>
                <w:t>debbielangel@gmail.com</w:t>
              </w:r>
            </w:hyperlink>
          </w:p>
          <w:p w14:paraId="5504D6D5" w14:textId="77777777" w:rsidR="008D4CAD" w:rsidRPr="00B43BD8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CCCB1F6" w14:textId="35B29A4C" w:rsidR="008D4CAD" w:rsidRPr="00E809AB" w:rsidRDefault="008D4CAD" w:rsidP="008D4CA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FD6252F" wp14:editId="755D522A">
                  <wp:extent cx="2760093" cy="1348740"/>
                  <wp:effectExtent l="0" t="0" r="254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ine Hills Garden Club 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169" cy="135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A9E46" w14:textId="77777777" w:rsidR="00590868" w:rsidRPr="000F39C3" w:rsidRDefault="00590868" w:rsidP="000F39C3">
      <w:pPr>
        <w:pStyle w:val="NoSpacing"/>
        <w:rPr>
          <w:rFonts w:ascii="Calibri" w:hAnsi="Calibri" w:cs="Calibri"/>
          <w:sz w:val="2"/>
          <w:szCs w:val="2"/>
        </w:rPr>
      </w:pPr>
    </w:p>
    <w:sectPr w:rsidR="00590868" w:rsidRPr="000F39C3" w:rsidSect="00F655BF">
      <w:pgSz w:w="15840" w:h="12240" w:orient="landscape" w:code="1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F528" w14:textId="77777777" w:rsidR="00724CAF" w:rsidRDefault="00724CAF" w:rsidP="00BF6AFD">
      <w:pPr>
        <w:spacing w:after="0" w:line="240" w:lineRule="auto"/>
      </w:pPr>
      <w:r>
        <w:separator/>
      </w:r>
    </w:p>
  </w:endnote>
  <w:endnote w:type="continuationSeparator" w:id="0">
    <w:p w14:paraId="4AFA9BA0" w14:textId="77777777" w:rsidR="00724CAF" w:rsidRDefault="00724CAF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DAC3" w14:textId="77777777" w:rsidR="00724CAF" w:rsidRDefault="00724CAF" w:rsidP="00BF6AFD">
      <w:pPr>
        <w:spacing w:after="0" w:line="240" w:lineRule="auto"/>
      </w:pPr>
      <w:r>
        <w:separator/>
      </w:r>
    </w:p>
  </w:footnote>
  <w:footnote w:type="continuationSeparator" w:id="0">
    <w:p w14:paraId="2B9BE054" w14:textId="77777777" w:rsidR="00724CAF" w:rsidRDefault="00724CAF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1490B68"/>
    <w:multiLevelType w:val="hybridMultilevel"/>
    <w:tmpl w:val="689CB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860C14"/>
    <w:multiLevelType w:val="hybridMultilevel"/>
    <w:tmpl w:val="177C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A461D"/>
    <w:multiLevelType w:val="hybridMultilevel"/>
    <w:tmpl w:val="33F25560"/>
    <w:lvl w:ilvl="0" w:tplc="B6A6B4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A0177"/>
    <w:multiLevelType w:val="hybridMultilevel"/>
    <w:tmpl w:val="E368A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F7438"/>
    <w:multiLevelType w:val="hybridMultilevel"/>
    <w:tmpl w:val="D4E048EC"/>
    <w:lvl w:ilvl="0" w:tplc="B6A6B4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A9"/>
    <w:rsid w:val="00063636"/>
    <w:rsid w:val="000660CF"/>
    <w:rsid w:val="000D408F"/>
    <w:rsid w:val="000E5DDC"/>
    <w:rsid w:val="000F39C3"/>
    <w:rsid w:val="0012093A"/>
    <w:rsid w:val="00123628"/>
    <w:rsid w:val="001363B5"/>
    <w:rsid w:val="001372C8"/>
    <w:rsid w:val="001947E7"/>
    <w:rsid w:val="001A392C"/>
    <w:rsid w:val="001B5814"/>
    <w:rsid w:val="001D0847"/>
    <w:rsid w:val="001E2176"/>
    <w:rsid w:val="001E69DF"/>
    <w:rsid w:val="00221894"/>
    <w:rsid w:val="00227118"/>
    <w:rsid w:val="0025581E"/>
    <w:rsid w:val="002F7280"/>
    <w:rsid w:val="00307EC9"/>
    <w:rsid w:val="00365EBB"/>
    <w:rsid w:val="0039711C"/>
    <w:rsid w:val="003A5BB0"/>
    <w:rsid w:val="003B391D"/>
    <w:rsid w:val="003D66A1"/>
    <w:rsid w:val="004063DB"/>
    <w:rsid w:val="00422379"/>
    <w:rsid w:val="0048634A"/>
    <w:rsid w:val="00487F9C"/>
    <w:rsid w:val="004D026D"/>
    <w:rsid w:val="004D78E4"/>
    <w:rsid w:val="00515B02"/>
    <w:rsid w:val="005172AA"/>
    <w:rsid w:val="005259A3"/>
    <w:rsid w:val="00533A77"/>
    <w:rsid w:val="005473B9"/>
    <w:rsid w:val="0056054A"/>
    <w:rsid w:val="00571D35"/>
    <w:rsid w:val="00590868"/>
    <w:rsid w:val="00592227"/>
    <w:rsid w:val="00594BFC"/>
    <w:rsid w:val="005A13D3"/>
    <w:rsid w:val="005C2934"/>
    <w:rsid w:val="005E5178"/>
    <w:rsid w:val="005F12FA"/>
    <w:rsid w:val="005F5B5C"/>
    <w:rsid w:val="005F6079"/>
    <w:rsid w:val="00603379"/>
    <w:rsid w:val="00625BED"/>
    <w:rsid w:val="0063311A"/>
    <w:rsid w:val="006347EA"/>
    <w:rsid w:val="00673CD6"/>
    <w:rsid w:val="006750C6"/>
    <w:rsid w:val="0068396D"/>
    <w:rsid w:val="006842C9"/>
    <w:rsid w:val="00684FE2"/>
    <w:rsid w:val="006940B8"/>
    <w:rsid w:val="006A2E06"/>
    <w:rsid w:val="006D0A26"/>
    <w:rsid w:val="006F3634"/>
    <w:rsid w:val="007014C5"/>
    <w:rsid w:val="007163B6"/>
    <w:rsid w:val="00717214"/>
    <w:rsid w:val="00724CAF"/>
    <w:rsid w:val="007647EF"/>
    <w:rsid w:val="007A3B8B"/>
    <w:rsid w:val="007D6BEF"/>
    <w:rsid w:val="007E3C3A"/>
    <w:rsid w:val="007F25E3"/>
    <w:rsid w:val="007F6DA9"/>
    <w:rsid w:val="00842C53"/>
    <w:rsid w:val="008446AA"/>
    <w:rsid w:val="00866971"/>
    <w:rsid w:val="00881DFC"/>
    <w:rsid w:val="00891BE6"/>
    <w:rsid w:val="0089764D"/>
    <w:rsid w:val="008A051E"/>
    <w:rsid w:val="008B000B"/>
    <w:rsid w:val="008D4CAD"/>
    <w:rsid w:val="008F2950"/>
    <w:rsid w:val="00957132"/>
    <w:rsid w:val="00957E9C"/>
    <w:rsid w:val="00960A60"/>
    <w:rsid w:val="00990434"/>
    <w:rsid w:val="009915C8"/>
    <w:rsid w:val="009A20E0"/>
    <w:rsid w:val="009D26E7"/>
    <w:rsid w:val="009E4314"/>
    <w:rsid w:val="009F3198"/>
    <w:rsid w:val="00A440E8"/>
    <w:rsid w:val="00A54316"/>
    <w:rsid w:val="00A674B8"/>
    <w:rsid w:val="00A769D1"/>
    <w:rsid w:val="00A85868"/>
    <w:rsid w:val="00A95BFB"/>
    <w:rsid w:val="00AB72BA"/>
    <w:rsid w:val="00AD7341"/>
    <w:rsid w:val="00B16D26"/>
    <w:rsid w:val="00B230DF"/>
    <w:rsid w:val="00B2543A"/>
    <w:rsid w:val="00B43BD8"/>
    <w:rsid w:val="00B8057C"/>
    <w:rsid w:val="00BB4523"/>
    <w:rsid w:val="00BF6AFD"/>
    <w:rsid w:val="00C044A9"/>
    <w:rsid w:val="00C24826"/>
    <w:rsid w:val="00C34778"/>
    <w:rsid w:val="00C476E1"/>
    <w:rsid w:val="00C552B4"/>
    <w:rsid w:val="00CA42B7"/>
    <w:rsid w:val="00CD1DEA"/>
    <w:rsid w:val="00CF1CED"/>
    <w:rsid w:val="00CF29BF"/>
    <w:rsid w:val="00D27440"/>
    <w:rsid w:val="00D45512"/>
    <w:rsid w:val="00D6004D"/>
    <w:rsid w:val="00D61337"/>
    <w:rsid w:val="00DB5CB9"/>
    <w:rsid w:val="00DB5D32"/>
    <w:rsid w:val="00DE0CF0"/>
    <w:rsid w:val="00E151B1"/>
    <w:rsid w:val="00E171E0"/>
    <w:rsid w:val="00E25134"/>
    <w:rsid w:val="00E64A85"/>
    <w:rsid w:val="00E809AB"/>
    <w:rsid w:val="00E86F97"/>
    <w:rsid w:val="00E90E13"/>
    <w:rsid w:val="00EC1DBF"/>
    <w:rsid w:val="00EE0A38"/>
    <w:rsid w:val="00EF603F"/>
    <w:rsid w:val="00F14CAA"/>
    <w:rsid w:val="00F2114E"/>
    <w:rsid w:val="00F655BF"/>
    <w:rsid w:val="00F65FF0"/>
    <w:rsid w:val="00F66B21"/>
    <w:rsid w:val="00F83409"/>
    <w:rsid w:val="00FA07B2"/>
    <w:rsid w:val="00FA20CC"/>
    <w:rsid w:val="00FA4D7D"/>
    <w:rsid w:val="00FB0345"/>
    <w:rsid w:val="00FC0C0C"/>
    <w:rsid w:val="00FD3A25"/>
    <w:rsid w:val="00FD4131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66263"/>
  <w15:chartTrackingRefBased/>
  <w15:docId w15:val="{5F7093C0-CE51-444E-9DED-6A5DDCB3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3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bielange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hitchcock7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itchcock7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Debbie Angel</cp:lastModifiedBy>
  <cp:revision>15</cp:revision>
  <cp:lastPrinted>2019-11-01T22:44:00Z</cp:lastPrinted>
  <dcterms:created xsi:type="dcterms:W3CDTF">2019-10-31T17:09:00Z</dcterms:created>
  <dcterms:modified xsi:type="dcterms:W3CDTF">2019-11-23T17:23:00Z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